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55B9" w14:textId="77777777" w:rsidR="00E1307C" w:rsidRDefault="00E1307C" w:rsidP="00E1307C">
      <w:pPr>
        <w:spacing w:after="240"/>
        <w:ind w:left="360" w:hanging="360"/>
        <w:jc w:val="center"/>
        <w:rPr>
          <w:rFonts w:ascii="Book Antiqua" w:hAnsi="Book Antiqua" w:cs="Arial"/>
          <w:sz w:val="36"/>
        </w:rPr>
      </w:pPr>
      <w:bookmarkStart w:id="0" w:name="_GoBack"/>
      <w:bookmarkEnd w:id="0"/>
    </w:p>
    <w:p w14:paraId="4801826F" w14:textId="77777777" w:rsidR="00E54449" w:rsidRDefault="00E54449" w:rsidP="00E1307C">
      <w:pPr>
        <w:spacing w:after="240"/>
        <w:ind w:left="360" w:hanging="360"/>
        <w:jc w:val="center"/>
        <w:rPr>
          <w:rFonts w:ascii="Book Antiqua" w:hAnsi="Book Antiqua" w:cs="Arial"/>
          <w:sz w:val="36"/>
        </w:rPr>
      </w:pPr>
    </w:p>
    <w:p w14:paraId="7CF5A932" w14:textId="77777777" w:rsidR="00E54449" w:rsidRDefault="00E54449" w:rsidP="00E1307C">
      <w:pPr>
        <w:spacing w:after="240"/>
        <w:ind w:left="360" w:hanging="360"/>
        <w:jc w:val="center"/>
        <w:rPr>
          <w:rFonts w:ascii="Book Antiqua" w:hAnsi="Book Antiqua" w:cs="Arial"/>
          <w:sz w:val="36"/>
        </w:rPr>
      </w:pPr>
    </w:p>
    <w:p w14:paraId="7768F14D" w14:textId="77777777" w:rsidR="00E1307C" w:rsidRPr="00D65AA2" w:rsidRDefault="00E1307C" w:rsidP="00E1307C">
      <w:pPr>
        <w:spacing w:after="240"/>
        <w:ind w:left="360" w:hanging="360"/>
        <w:jc w:val="center"/>
        <w:rPr>
          <w:rFonts w:ascii="Book Antiqua" w:hAnsi="Book Antiqua" w:cs="Arial"/>
          <w:b/>
          <w:sz w:val="36"/>
          <w:szCs w:val="36"/>
        </w:rPr>
      </w:pPr>
      <w:r w:rsidRPr="00D65AA2">
        <w:rPr>
          <w:rFonts w:ascii="Book Antiqua" w:hAnsi="Book Antiqua" w:cs="Arial"/>
          <w:sz w:val="36"/>
          <w:szCs w:val="36"/>
        </w:rPr>
        <w:t>Architecture, Engineering, and Construction Division</w:t>
      </w:r>
    </w:p>
    <w:p w14:paraId="0FFE06D8" w14:textId="77777777" w:rsidR="002E49AA" w:rsidRDefault="00276076" w:rsidP="002E49AA">
      <w:pPr>
        <w:pBdr>
          <w:top w:val="single" w:sz="4" w:space="1" w:color="auto"/>
        </w:pBdr>
        <w:ind w:left="180" w:right="270" w:hanging="90"/>
        <w:jc w:val="center"/>
        <w:rPr>
          <w:rFonts w:ascii="Book Antiqua" w:hAnsi="Book Antiqua"/>
          <w:sz w:val="64"/>
          <w:szCs w:val="64"/>
        </w:rPr>
      </w:pPr>
      <w:r>
        <w:rPr>
          <w:rFonts w:ascii="Book Antiqua" w:hAnsi="Book Antiqua"/>
          <w:sz w:val="64"/>
          <w:szCs w:val="64"/>
        </w:rPr>
        <w:t xml:space="preserve">Structural </w:t>
      </w:r>
      <w:r w:rsidR="002E49AA">
        <w:rPr>
          <w:rFonts w:ascii="Book Antiqua" w:hAnsi="Book Antiqua"/>
          <w:sz w:val="64"/>
          <w:szCs w:val="64"/>
        </w:rPr>
        <w:t>Investigation</w:t>
      </w:r>
    </w:p>
    <w:p w14:paraId="1F59474A" w14:textId="77777777" w:rsidR="00E1307C" w:rsidRPr="00113147" w:rsidRDefault="00E1307C" w:rsidP="002E49AA">
      <w:pPr>
        <w:pBdr>
          <w:top w:val="single" w:sz="4" w:space="1" w:color="auto"/>
        </w:pBdr>
        <w:ind w:left="180" w:right="270" w:hanging="90"/>
        <w:jc w:val="center"/>
        <w:rPr>
          <w:rFonts w:ascii="Book Antiqua" w:hAnsi="Book Antiqua"/>
          <w:sz w:val="64"/>
          <w:szCs w:val="64"/>
        </w:rPr>
      </w:pPr>
      <w:r w:rsidRPr="00113147">
        <w:rPr>
          <w:rFonts w:ascii="Book Antiqua" w:hAnsi="Book Antiqua"/>
          <w:sz w:val="64"/>
          <w:szCs w:val="64"/>
        </w:rPr>
        <w:t>Report Template</w:t>
      </w:r>
    </w:p>
    <w:p w14:paraId="3F10ABEA" w14:textId="77777777" w:rsidR="00E1307C" w:rsidRPr="00113147" w:rsidRDefault="00E1307C" w:rsidP="00A7565E">
      <w:pPr>
        <w:tabs>
          <w:tab w:val="left" w:pos="-108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Arial" w:hAnsi="Arial" w:cs="Arial"/>
          <w:b/>
          <w:sz w:val="28"/>
          <w:szCs w:val="28"/>
        </w:rPr>
      </w:pPr>
    </w:p>
    <w:p w14:paraId="7D9FF52A" w14:textId="77777777" w:rsidR="00132075" w:rsidRPr="00113147" w:rsidRDefault="00132075" w:rsidP="00E91E06">
      <w:pPr>
        <w:pStyle w:val="Paragraph"/>
        <w:tabs>
          <w:tab w:val="right" w:leader="dot" w:pos="8640"/>
        </w:tabs>
        <w:spacing w:after="240"/>
        <w:ind w:left="360" w:hanging="360"/>
        <w:rPr>
          <w:b/>
          <w:color w:val="FF0000"/>
          <w:sz w:val="20"/>
        </w:rPr>
      </w:pPr>
      <w:r w:rsidRPr="00113147">
        <w:rPr>
          <w:b/>
          <w:color w:val="FF0000"/>
          <w:sz w:val="20"/>
        </w:rPr>
        <w:t>Instructions</w:t>
      </w:r>
      <w:r w:rsidR="00E1307C" w:rsidRPr="00113147">
        <w:rPr>
          <w:b/>
          <w:color w:val="FF0000"/>
          <w:sz w:val="20"/>
        </w:rPr>
        <w:t xml:space="preserve"> to Consultant</w:t>
      </w:r>
      <w:r w:rsidRPr="00113147">
        <w:rPr>
          <w:b/>
          <w:color w:val="FF0000"/>
          <w:sz w:val="20"/>
        </w:rPr>
        <w:t>:</w:t>
      </w:r>
    </w:p>
    <w:p w14:paraId="7C8D3F32" w14:textId="77777777" w:rsidR="006111B8" w:rsidRPr="00125873" w:rsidRDefault="006111B8" w:rsidP="00125873">
      <w:pPr>
        <w:pStyle w:val="Paragraph"/>
        <w:numPr>
          <w:ilvl w:val="0"/>
          <w:numId w:val="56"/>
        </w:numPr>
        <w:tabs>
          <w:tab w:val="clear" w:pos="2160"/>
        </w:tabs>
        <w:rPr>
          <w:color w:val="FF0000"/>
          <w:sz w:val="20"/>
        </w:rPr>
      </w:pPr>
      <w:r>
        <w:rPr>
          <w:color w:val="FF0000"/>
          <w:sz w:val="20"/>
        </w:rPr>
        <w:t>This report template would be used for miscellaneous structural reviews</w:t>
      </w:r>
      <w:r w:rsidR="00125873">
        <w:rPr>
          <w:color w:val="FF0000"/>
          <w:sz w:val="20"/>
        </w:rPr>
        <w:t xml:space="preserve"> such as</w:t>
      </w:r>
      <w:r>
        <w:rPr>
          <w:color w:val="FF0000"/>
          <w:sz w:val="20"/>
        </w:rPr>
        <w:t xml:space="preserve"> building settlement </w:t>
      </w:r>
      <w:r w:rsidR="00125873">
        <w:rPr>
          <w:color w:val="FF0000"/>
          <w:sz w:val="20"/>
        </w:rPr>
        <w:t>problems</w:t>
      </w:r>
      <w:r w:rsidR="00884D8C">
        <w:rPr>
          <w:color w:val="FF0000"/>
          <w:sz w:val="20"/>
        </w:rPr>
        <w:t>, cracks in walls and so forth.</w:t>
      </w:r>
      <w:r>
        <w:rPr>
          <w:color w:val="FF0000"/>
          <w:sz w:val="20"/>
        </w:rPr>
        <w:t xml:space="preserve">  It does not replace the Structural Evaluation Report Temp</w:t>
      </w:r>
      <w:r w:rsidR="00125873">
        <w:rPr>
          <w:color w:val="FF0000"/>
          <w:sz w:val="20"/>
        </w:rPr>
        <w:t xml:space="preserve">late </w:t>
      </w:r>
      <w:r w:rsidR="002E49AA">
        <w:rPr>
          <w:color w:val="FF0000"/>
          <w:sz w:val="20"/>
        </w:rPr>
        <w:t xml:space="preserve">generally </w:t>
      </w:r>
      <w:r w:rsidR="00125873">
        <w:rPr>
          <w:color w:val="FF0000"/>
          <w:sz w:val="20"/>
        </w:rPr>
        <w:t xml:space="preserve">used for seismic analysis </w:t>
      </w:r>
      <w:r w:rsidR="002E49AA">
        <w:rPr>
          <w:color w:val="FF0000"/>
          <w:sz w:val="20"/>
        </w:rPr>
        <w:t>or the Roof Trusses Eva</w:t>
      </w:r>
      <w:r>
        <w:rPr>
          <w:color w:val="FF0000"/>
          <w:sz w:val="20"/>
        </w:rPr>
        <w:t>luation Report Template.</w:t>
      </w:r>
      <w:r w:rsidR="002E49AA">
        <w:rPr>
          <w:color w:val="FF0000"/>
          <w:sz w:val="20"/>
        </w:rPr>
        <w:t xml:space="preserve">  This template could also be used as a Structural Condition Survey and Assessment Report Template.</w:t>
      </w:r>
    </w:p>
    <w:p w14:paraId="51BE5394" w14:textId="77777777" w:rsidR="00E54449" w:rsidRDefault="00A55E0E" w:rsidP="00A55E0E">
      <w:pPr>
        <w:pStyle w:val="Paragraph"/>
        <w:numPr>
          <w:ilvl w:val="0"/>
          <w:numId w:val="56"/>
        </w:numPr>
        <w:tabs>
          <w:tab w:val="clear" w:pos="2160"/>
        </w:tabs>
        <w:rPr>
          <w:color w:val="FF0000"/>
          <w:sz w:val="20"/>
        </w:rPr>
      </w:pPr>
      <w:r w:rsidRPr="00A55E0E">
        <w:rPr>
          <w:color w:val="FF0000"/>
          <w:sz w:val="20"/>
        </w:rPr>
        <w:t xml:space="preserve">The latest version of this </w:t>
      </w:r>
      <w:r w:rsidR="00E54449">
        <w:rPr>
          <w:color w:val="FF0000"/>
          <w:sz w:val="20"/>
        </w:rPr>
        <w:t>document</w:t>
      </w:r>
      <w:r>
        <w:rPr>
          <w:color w:val="FF0000"/>
          <w:sz w:val="20"/>
        </w:rPr>
        <w:t xml:space="preserve"> is </w:t>
      </w:r>
      <w:r w:rsidRPr="00A55E0E">
        <w:rPr>
          <w:color w:val="FF0000"/>
          <w:sz w:val="20"/>
        </w:rPr>
        <w:t>available for down</w:t>
      </w:r>
      <w:r>
        <w:rPr>
          <w:color w:val="FF0000"/>
          <w:sz w:val="20"/>
        </w:rPr>
        <w:t xml:space="preserve">load to Church employees, </w:t>
      </w:r>
      <w:r w:rsidR="00E54449">
        <w:rPr>
          <w:color w:val="FF0000"/>
          <w:sz w:val="20"/>
        </w:rPr>
        <w:t>c</w:t>
      </w:r>
      <w:r w:rsidRPr="00A55E0E">
        <w:rPr>
          <w:color w:val="FF0000"/>
          <w:sz w:val="20"/>
        </w:rPr>
        <w:t>onsu</w:t>
      </w:r>
      <w:r w:rsidR="006111B8">
        <w:rPr>
          <w:color w:val="FF0000"/>
          <w:sz w:val="20"/>
        </w:rPr>
        <w:t>ltant</w:t>
      </w:r>
    </w:p>
    <w:p w14:paraId="0D993CB2" w14:textId="77777777" w:rsidR="00113147" w:rsidRPr="00113147" w:rsidRDefault="00E54449" w:rsidP="00125873">
      <w:pPr>
        <w:pStyle w:val="Paragraph"/>
        <w:tabs>
          <w:tab w:val="clear" w:pos="2160"/>
        </w:tabs>
        <w:ind w:left="720"/>
        <w:rPr>
          <w:color w:val="FF0000"/>
          <w:sz w:val="20"/>
        </w:rPr>
      </w:pPr>
      <w:r>
        <w:rPr>
          <w:color w:val="FF0000"/>
          <w:sz w:val="20"/>
        </w:rPr>
        <w:t>a</w:t>
      </w:r>
      <w:r w:rsidR="00A55E0E" w:rsidRPr="00A55E0E">
        <w:rPr>
          <w:color w:val="FF0000"/>
          <w:sz w:val="20"/>
        </w:rPr>
        <w:t>rch</w:t>
      </w:r>
      <w:r>
        <w:rPr>
          <w:color w:val="FF0000"/>
          <w:sz w:val="20"/>
        </w:rPr>
        <w:t xml:space="preserve">itects </w:t>
      </w:r>
      <w:r w:rsidR="008A6900">
        <w:rPr>
          <w:color w:val="FF0000"/>
          <w:sz w:val="20"/>
        </w:rPr>
        <w:t xml:space="preserve">and </w:t>
      </w:r>
      <w:r w:rsidR="006111B8">
        <w:rPr>
          <w:color w:val="FF0000"/>
          <w:sz w:val="20"/>
        </w:rPr>
        <w:t xml:space="preserve">consultant structural </w:t>
      </w:r>
      <w:r w:rsidR="008A6900">
        <w:rPr>
          <w:color w:val="FF0000"/>
          <w:sz w:val="20"/>
        </w:rPr>
        <w:t>engineers</w:t>
      </w:r>
      <w:r>
        <w:rPr>
          <w:color w:val="FF0000"/>
          <w:sz w:val="20"/>
        </w:rPr>
        <w:t xml:space="preserve"> on the AEC Website</w:t>
      </w:r>
      <w:r w:rsidR="008A6900">
        <w:rPr>
          <w:color w:val="FF0000"/>
          <w:sz w:val="20"/>
        </w:rPr>
        <w:t xml:space="preserve">: </w:t>
      </w:r>
      <w:hyperlink r:id="rId12" w:history="1">
        <w:r w:rsidRPr="008B5E3F">
          <w:rPr>
            <w:rStyle w:val="Hyperlink"/>
            <w:sz w:val="22"/>
            <w:szCs w:val="22"/>
          </w:rPr>
          <w:t>http://aec.ldschurch.org/aec/design_guidelines/</w:t>
        </w:r>
      </w:hyperlink>
    </w:p>
    <w:p w14:paraId="4ABA29AB" w14:textId="77777777" w:rsidR="00113147" w:rsidRPr="00125873" w:rsidRDefault="00132075" w:rsidP="00125873">
      <w:pPr>
        <w:pStyle w:val="Paragraph"/>
        <w:numPr>
          <w:ilvl w:val="0"/>
          <w:numId w:val="56"/>
        </w:numPr>
        <w:tabs>
          <w:tab w:val="clear" w:pos="2160"/>
        </w:tabs>
        <w:rPr>
          <w:color w:val="FF0000"/>
          <w:sz w:val="20"/>
        </w:rPr>
      </w:pPr>
      <w:r w:rsidRPr="00113147">
        <w:rPr>
          <w:color w:val="FF0000"/>
          <w:sz w:val="20"/>
        </w:rPr>
        <w:t xml:space="preserve">The </w:t>
      </w:r>
      <w:r w:rsidR="000641A7" w:rsidRPr="00113147">
        <w:rPr>
          <w:color w:val="FF0000"/>
          <w:sz w:val="20"/>
        </w:rPr>
        <w:t>Consultant</w:t>
      </w:r>
      <w:r w:rsidRPr="00113147">
        <w:rPr>
          <w:color w:val="FF0000"/>
          <w:sz w:val="20"/>
        </w:rPr>
        <w:t xml:space="preserve"> should replace all </w:t>
      </w:r>
      <w:r w:rsidRPr="00113147">
        <w:rPr>
          <w:b/>
          <w:color w:val="FF0000"/>
          <w:sz w:val="20"/>
        </w:rPr>
        <w:t xml:space="preserve">RED </w:t>
      </w:r>
      <w:r w:rsidR="00EC60AB" w:rsidRPr="00113147">
        <w:rPr>
          <w:color w:val="FF0000"/>
          <w:sz w:val="20"/>
        </w:rPr>
        <w:t xml:space="preserve">guidelines and requirements </w:t>
      </w:r>
      <w:r w:rsidRPr="00113147">
        <w:rPr>
          <w:color w:val="FF0000"/>
          <w:sz w:val="20"/>
        </w:rPr>
        <w:t>with site specific</w:t>
      </w:r>
      <w:r w:rsidR="000F5AA9" w:rsidRPr="00113147">
        <w:rPr>
          <w:color w:val="FF0000"/>
          <w:sz w:val="20"/>
        </w:rPr>
        <w:t xml:space="preserve"> </w:t>
      </w:r>
      <w:r w:rsidRPr="00113147">
        <w:rPr>
          <w:color w:val="FF0000"/>
          <w:sz w:val="20"/>
        </w:rPr>
        <w:t>information in</w:t>
      </w:r>
      <w:r w:rsidRPr="00113147">
        <w:rPr>
          <w:color w:val="000000"/>
          <w:sz w:val="20"/>
        </w:rPr>
        <w:t xml:space="preserve"> </w:t>
      </w:r>
      <w:r w:rsidR="009064B9" w:rsidRPr="00113147">
        <w:rPr>
          <w:b/>
          <w:color w:val="000000"/>
          <w:sz w:val="20"/>
        </w:rPr>
        <w:t>B</w:t>
      </w:r>
      <w:r w:rsidRPr="00113147">
        <w:rPr>
          <w:b/>
          <w:color w:val="000000"/>
          <w:sz w:val="20"/>
        </w:rPr>
        <w:t>LACK</w:t>
      </w:r>
      <w:r w:rsidRPr="00113147">
        <w:rPr>
          <w:color w:val="000000"/>
          <w:sz w:val="20"/>
        </w:rPr>
        <w:t xml:space="preserve"> </w:t>
      </w:r>
      <w:r w:rsidRPr="00113147">
        <w:rPr>
          <w:color w:val="FF0000"/>
          <w:sz w:val="20"/>
        </w:rPr>
        <w:t>text.</w:t>
      </w:r>
    </w:p>
    <w:p w14:paraId="62DD5704" w14:textId="77777777" w:rsidR="00125873" w:rsidRDefault="00BC771D" w:rsidP="00125873">
      <w:pPr>
        <w:pStyle w:val="Paragraph"/>
        <w:numPr>
          <w:ilvl w:val="0"/>
          <w:numId w:val="56"/>
        </w:numPr>
        <w:tabs>
          <w:tab w:val="clear" w:pos="2160"/>
        </w:tabs>
        <w:rPr>
          <w:color w:val="FF0000"/>
          <w:sz w:val="20"/>
        </w:rPr>
      </w:pPr>
      <w:r w:rsidRPr="00113147">
        <w:rPr>
          <w:color w:val="FF0000"/>
          <w:sz w:val="20"/>
        </w:rPr>
        <w:t xml:space="preserve">The </w:t>
      </w:r>
      <w:r w:rsidR="006111B8">
        <w:rPr>
          <w:color w:val="FF0000"/>
          <w:sz w:val="20"/>
        </w:rPr>
        <w:t>C</w:t>
      </w:r>
      <w:r w:rsidR="00443148" w:rsidRPr="00113147">
        <w:rPr>
          <w:color w:val="FF0000"/>
          <w:sz w:val="20"/>
        </w:rPr>
        <w:t>onsultant</w:t>
      </w:r>
      <w:r w:rsidRPr="00113147">
        <w:rPr>
          <w:color w:val="FF0000"/>
          <w:sz w:val="20"/>
        </w:rPr>
        <w:t xml:space="preserve"> is to modify the </w:t>
      </w:r>
      <w:r w:rsidR="002E49AA">
        <w:rPr>
          <w:color w:val="FF0000"/>
          <w:sz w:val="20"/>
        </w:rPr>
        <w:t>t</w:t>
      </w:r>
      <w:r w:rsidRPr="00113147">
        <w:rPr>
          <w:color w:val="FF0000"/>
          <w:sz w:val="20"/>
        </w:rPr>
        <w:t xml:space="preserve">emplate as dictated by the needs, findings, </w:t>
      </w:r>
      <w:r w:rsidR="006111B8">
        <w:rPr>
          <w:color w:val="FF0000"/>
          <w:sz w:val="20"/>
        </w:rPr>
        <w:t>conclusions</w:t>
      </w:r>
      <w:r w:rsidRPr="00113147">
        <w:rPr>
          <w:color w:val="FF0000"/>
          <w:sz w:val="20"/>
        </w:rPr>
        <w:t xml:space="preserve"> and recommendations of the </w:t>
      </w:r>
      <w:r w:rsidR="002E49AA">
        <w:rPr>
          <w:color w:val="FF0000"/>
          <w:sz w:val="20"/>
        </w:rPr>
        <w:t>investigation</w:t>
      </w:r>
      <w:r w:rsidR="00276076">
        <w:rPr>
          <w:color w:val="FF0000"/>
          <w:sz w:val="20"/>
        </w:rPr>
        <w:t xml:space="preserve"> </w:t>
      </w:r>
      <w:r w:rsidR="006111B8">
        <w:rPr>
          <w:color w:val="FF0000"/>
          <w:sz w:val="20"/>
        </w:rPr>
        <w:t xml:space="preserve">to generate a site specific </w:t>
      </w:r>
      <w:r w:rsidRPr="00113147">
        <w:rPr>
          <w:color w:val="FF0000"/>
          <w:sz w:val="20"/>
        </w:rPr>
        <w:t xml:space="preserve">report.  The </w:t>
      </w:r>
      <w:r w:rsidR="00E534CC" w:rsidRPr="00113147">
        <w:rPr>
          <w:color w:val="FF0000"/>
          <w:sz w:val="20"/>
        </w:rPr>
        <w:t>Consultant</w:t>
      </w:r>
      <w:r w:rsidRPr="00113147">
        <w:rPr>
          <w:color w:val="FF0000"/>
          <w:sz w:val="20"/>
        </w:rPr>
        <w:t xml:space="preserve"> will ensure that the </w:t>
      </w:r>
      <w:r w:rsidR="002E49AA">
        <w:rPr>
          <w:color w:val="FF0000"/>
          <w:sz w:val="20"/>
        </w:rPr>
        <w:t>t</w:t>
      </w:r>
      <w:r w:rsidRPr="00113147">
        <w:rPr>
          <w:color w:val="FF0000"/>
          <w:sz w:val="20"/>
        </w:rPr>
        <w:t xml:space="preserve">emplate does not limit or supersede industry best practices or the experience, knowledge, and </w:t>
      </w:r>
      <w:r w:rsidR="000641A7" w:rsidRPr="00113147">
        <w:rPr>
          <w:color w:val="FF0000"/>
          <w:sz w:val="20"/>
        </w:rPr>
        <w:t>judgment</w:t>
      </w:r>
      <w:r w:rsidRPr="00113147">
        <w:rPr>
          <w:color w:val="FF0000"/>
          <w:sz w:val="20"/>
        </w:rPr>
        <w:t xml:space="preserve"> of the </w:t>
      </w:r>
      <w:r w:rsidR="000641A7" w:rsidRPr="00113147">
        <w:rPr>
          <w:color w:val="FF0000"/>
          <w:sz w:val="20"/>
        </w:rPr>
        <w:t>Consultant</w:t>
      </w:r>
      <w:r w:rsidRPr="00113147">
        <w:rPr>
          <w:color w:val="FF0000"/>
          <w:sz w:val="20"/>
        </w:rPr>
        <w:t>.</w:t>
      </w:r>
    </w:p>
    <w:p w14:paraId="606022BF" w14:textId="77777777" w:rsidR="000F5AA9" w:rsidRPr="00125873" w:rsidRDefault="000F5AA9" w:rsidP="00125873">
      <w:pPr>
        <w:pStyle w:val="Paragraph"/>
        <w:numPr>
          <w:ilvl w:val="0"/>
          <w:numId w:val="56"/>
        </w:numPr>
        <w:tabs>
          <w:tab w:val="clear" w:pos="2160"/>
        </w:tabs>
        <w:rPr>
          <w:color w:val="FF0000"/>
          <w:sz w:val="20"/>
        </w:rPr>
      </w:pPr>
      <w:r w:rsidRPr="00125873">
        <w:rPr>
          <w:color w:val="FF0000"/>
          <w:sz w:val="20"/>
        </w:rPr>
        <w:t xml:space="preserve">Update </w:t>
      </w:r>
      <w:r w:rsidR="002E49AA">
        <w:rPr>
          <w:color w:val="FF0000"/>
          <w:sz w:val="20"/>
        </w:rPr>
        <w:t xml:space="preserve">the </w:t>
      </w:r>
      <w:r w:rsidRPr="00125873">
        <w:rPr>
          <w:color w:val="FF0000"/>
          <w:sz w:val="20"/>
        </w:rPr>
        <w:t>Table of Contents.</w:t>
      </w:r>
    </w:p>
    <w:p w14:paraId="6321E19C" w14:textId="77777777" w:rsidR="00132075" w:rsidRPr="00113147" w:rsidRDefault="00132075" w:rsidP="00132075">
      <w:pPr>
        <w:pStyle w:val="Paragraph"/>
        <w:tabs>
          <w:tab w:val="right" w:leader="dot" w:pos="8640"/>
        </w:tabs>
        <w:ind w:left="360" w:hanging="360"/>
        <w:rPr>
          <w:color w:val="FF0000"/>
          <w:sz w:val="20"/>
        </w:rPr>
      </w:pPr>
    </w:p>
    <w:p w14:paraId="25D910EA" w14:textId="77777777" w:rsidR="00132075" w:rsidRPr="00113147" w:rsidRDefault="000F5AA9" w:rsidP="00132075">
      <w:pPr>
        <w:pStyle w:val="Paragraph"/>
        <w:ind w:left="360" w:hanging="360"/>
        <w:jc w:val="center"/>
        <w:rPr>
          <w:b/>
          <w:color w:val="FF0000"/>
          <w:sz w:val="20"/>
          <w:u w:val="single"/>
        </w:rPr>
      </w:pPr>
      <w:r w:rsidRPr="00113147">
        <w:rPr>
          <w:b/>
          <w:color w:val="FF0000"/>
          <w:sz w:val="20"/>
          <w:u w:val="single"/>
        </w:rPr>
        <w:t xml:space="preserve">THIS SHEET IS </w:t>
      </w:r>
      <w:r w:rsidR="00132075" w:rsidRPr="00113147">
        <w:rPr>
          <w:b/>
          <w:color w:val="FF0000"/>
          <w:sz w:val="20"/>
          <w:u w:val="single"/>
        </w:rPr>
        <w:t xml:space="preserve">TO BE </w:t>
      </w:r>
      <w:r w:rsidR="00276076">
        <w:rPr>
          <w:b/>
          <w:color w:val="FF0000"/>
          <w:sz w:val="20"/>
          <w:u w:val="single"/>
        </w:rPr>
        <w:t>DELETED FROM THE FINAL</w:t>
      </w:r>
      <w:r w:rsidR="00132075" w:rsidRPr="00113147">
        <w:rPr>
          <w:b/>
          <w:color w:val="FF0000"/>
          <w:sz w:val="20"/>
          <w:u w:val="single"/>
        </w:rPr>
        <w:t xml:space="preserve"> REPORT</w:t>
      </w:r>
    </w:p>
    <w:p w14:paraId="136AA26C" w14:textId="77777777" w:rsidR="00A55E0E" w:rsidRDefault="00A55E0E" w:rsidP="00E54449">
      <w:pPr>
        <w:rPr>
          <w:rFonts w:ascii="Times New Roman" w:hAnsi="Times New Roman"/>
          <w:sz w:val="22"/>
          <w:szCs w:val="22"/>
        </w:rPr>
      </w:pPr>
    </w:p>
    <w:p w14:paraId="7CE5D2A9" w14:textId="77777777" w:rsidR="00E1307C" w:rsidRDefault="00A56948" w:rsidP="00E1307C">
      <w:pPr>
        <w:jc w:val="center"/>
        <w:rPr>
          <w:rFonts w:ascii="Times New Roman" w:hAnsi="Times New Roman"/>
          <w:sz w:val="22"/>
          <w:szCs w:val="22"/>
        </w:rPr>
      </w:pPr>
      <w:r w:rsidRPr="00884D8C">
        <w:rPr>
          <w:rFonts w:ascii="Times New Roman" w:hAnsi="Times New Roman"/>
          <w:sz w:val="22"/>
          <w:szCs w:val="22"/>
        </w:rPr>
        <w:t xml:space="preserve">Release Date: </w:t>
      </w:r>
      <w:r w:rsidR="00884D8C">
        <w:rPr>
          <w:rFonts w:ascii="Times New Roman" w:hAnsi="Times New Roman"/>
          <w:sz w:val="22"/>
          <w:szCs w:val="22"/>
        </w:rPr>
        <w:t>February 11, 2015</w:t>
      </w:r>
    </w:p>
    <w:p w14:paraId="17CF9DE6" w14:textId="77777777" w:rsidR="00884D8C" w:rsidRPr="00884D8C" w:rsidRDefault="00884D8C" w:rsidP="00E1307C">
      <w:pPr>
        <w:jc w:val="center"/>
        <w:rPr>
          <w:rFonts w:ascii="Times New Roman" w:hAnsi="Times New Roman"/>
          <w:sz w:val="22"/>
          <w:szCs w:val="22"/>
        </w:rPr>
      </w:pPr>
    </w:p>
    <w:p w14:paraId="12E947D1" w14:textId="77777777" w:rsidR="00E1307C" w:rsidRDefault="00E1307C" w:rsidP="00E1307C">
      <w:pPr>
        <w:jc w:val="center"/>
        <w:rPr>
          <w:rFonts w:ascii="Times New Roman" w:hAnsi="Times New Roman"/>
          <w:sz w:val="22"/>
          <w:szCs w:val="22"/>
        </w:rPr>
      </w:pPr>
      <w:r w:rsidRPr="00884D8C">
        <w:rPr>
          <w:rFonts w:ascii="Times New Roman" w:hAnsi="Times New Roman"/>
          <w:sz w:val="22"/>
          <w:szCs w:val="22"/>
        </w:rPr>
        <w:t>All previous versions of this document are obsolete.</w:t>
      </w:r>
    </w:p>
    <w:p w14:paraId="1A74C670" w14:textId="77777777" w:rsidR="00884D8C" w:rsidRPr="00884D8C" w:rsidRDefault="00884D8C" w:rsidP="00E1307C">
      <w:pPr>
        <w:jc w:val="center"/>
        <w:rPr>
          <w:rFonts w:ascii="Times New Roman" w:hAnsi="Times New Roman"/>
          <w:sz w:val="22"/>
          <w:szCs w:val="22"/>
        </w:rPr>
      </w:pPr>
    </w:p>
    <w:p w14:paraId="0CED824B" w14:textId="77777777" w:rsidR="00884D8C" w:rsidRPr="00884D8C" w:rsidRDefault="00884D8C" w:rsidP="00884D8C">
      <w:pPr>
        <w:jc w:val="center"/>
        <w:rPr>
          <w:rFonts w:ascii="Times New Roman" w:eastAsia="SimSun" w:hAnsi="Times New Roman"/>
          <w:sz w:val="22"/>
          <w:szCs w:val="22"/>
        </w:rPr>
      </w:pPr>
      <w:r w:rsidRPr="00884D8C">
        <w:rPr>
          <w:rFonts w:ascii="Times New Roman" w:eastAsia="SimSun" w:hAnsi="Times New Roman"/>
          <w:sz w:val="22"/>
          <w:szCs w:val="22"/>
        </w:rPr>
        <w:t xml:space="preserve">A copy of this document is available for download to Church Employees, </w:t>
      </w:r>
    </w:p>
    <w:p w14:paraId="0EAC354A" w14:textId="77777777" w:rsidR="00884D8C" w:rsidRPr="00884D8C" w:rsidRDefault="00884D8C" w:rsidP="00884D8C">
      <w:pPr>
        <w:jc w:val="center"/>
        <w:rPr>
          <w:rFonts w:ascii="Times New Roman" w:eastAsia="SimSun" w:hAnsi="Times New Roman"/>
          <w:color w:val="000000"/>
          <w:sz w:val="22"/>
          <w:szCs w:val="22"/>
        </w:rPr>
      </w:pPr>
      <w:r w:rsidRPr="00884D8C">
        <w:rPr>
          <w:rFonts w:ascii="Times New Roman" w:eastAsia="SimSun" w:hAnsi="Times New Roman"/>
          <w:sz w:val="22"/>
          <w:szCs w:val="22"/>
        </w:rPr>
        <w:t>Consulting</w:t>
      </w:r>
      <w:r w:rsidRPr="00884D8C">
        <w:rPr>
          <w:rFonts w:ascii="Times New Roman" w:eastAsia="SimSun" w:hAnsi="Times New Roman"/>
          <w:color w:val="000000"/>
          <w:sz w:val="22"/>
          <w:szCs w:val="22"/>
        </w:rPr>
        <w:t xml:space="preserve"> Architects and Consulting Engineers on the AEC Website located at:</w:t>
      </w:r>
    </w:p>
    <w:p w14:paraId="7F851AA4" w14:textId="77777777" w:rsidR="00884D8C" w:rsidRPr="00884D8C" w:rsidRDefault="00884D8C" w:rsidP="00884D8C">
      <w:pPr>
        <w:widowControl/>
        <w:numPr>
          <w:ilvl w:val="0"/>
          <w:numId w:val="59"/>
        </w:numPr>
        <w:tabs>
          <w:tab w:val="left" w:pos="1980"/>
        </w:tabs>
        <w:autoSpaceDE/>
        <w:autoSpaceDN/>
        <w:adjustRightInd/>
        <w:spacing w:line="276" w:lineRule="auto"/>
        <w:ind w:left="1980"/>
        <w:contextualSpacing/>
        <w:rPr>
          <w:rFonts w:ascii="Times New Roman" w:eastAsia="SimSun" w:hAnsi="Times New Roman"/>
          <w:color w:val="000000"/>
          <w:sz w:val="22"/>
          <w:szCs w:val="22"/>
          <w:u w:val="single"/>
        </w:rPr>
      </w:pPr>
      <w:r w:rsidRPr="00884D8C">
        <w:rPr>
          <w:rFonts w:ascii="Times New Roman" w:eastAsia="SimSun" w:hAnsi="Times New Roman"/>
          <w:color w:val="000000"/>
          <w:sz w:val="22"/>
          <w:szCs w:val="22"/>
        </w:rPr>
        <w:t>http://aec.ldschurch.org/aec/</w:t>
      </w:r>
    </w:p>
    <w:p w14:paraId="305BFFB6" w14:textId="77777777" w:rsidR="00884D8C" w:rsidRPr="00884D8C" w:rsidRDefault="00884D8C" w:rsidP="00884D8C">
      <w:pPr>
        <w:widowControl/>
        <w:numPr>
          <w:ilvl w:val="0"/>
          <w:numId w:val="59"/>
        </w:numPr>
        <w:tabs>
          <w:tab w:val="left" w:pos="1980"/>
        </w:tabs>
        <w:autoSpaceDE/>
        <w:autoSpaceDN/>
        <w:adjustRightInd/>
        <w:spacing w:line="276" w:lineRule="auto"/>
        <w:ind w:left="1980"/>
        <w:contextualSpacing/>
        <w:rPr>
          <w:rFonts w:ascii="Times New Roman" w:eastAsia="SimSun" w:hAnsi="Times New Roman"/>
          <w:color w:val="000000"/>
          <w:sz w:val="22"/>
          <w:szCs w:val="22"/>
        </w:rPr>
      </w:pPr>
      <w:r w:rsidRPr="00884D8C">
        <w:rPr>
          <w:rFonts w:ascii="Times New Roman" w:eastAsia="SimSun" w:hAnsi="Times New Roman"/>
          <w:color w:val="000000"/>
          <w:sz w:val="22"/>
          <w:szCs w:val="22"/>
        </w:rPr>
        <w:t>Select “Design Guidelines” under “Support Documents”</w:t>
      </w:r>
    </w:p>
    <w:p w14:paraId="546DC5F4" w14:textId="77777777" w:rsidR="00884D8C" w:rsidRPr="00884D8C" w:rsidRDefault="00884D8C" w:rsidP="00884D8C">
      <w:pPr>
        <w:widowControl/>
        <w:numPr>
          <w:ilvl w:val="0"/>
          <w:numId w:val="59"/>
        </w:numPr>
        <w:tabs>
          <w:tab w:val="left" w:pos="1980"/>
        </w:tabs>
        <w:autoSpaceDE/>
        <w:autoSpaceDN/>
        <w:adjustRightInd/>
        <w:spacing w:line="276" w:lineRule="auto"/>
        <w:ind w:left="1980"/>
        <w:contextualSpacing/>
        <w:rPr>
          <w:rFonts w:ascii="Times New Roman" w:eastAsia="SimSun" w:hAnsi="Times New Roman"/>
          <w:color w:val="000000"/>
          <w:sz w:val="22"/>
          <w:szCs w:val="22"/>
        </w:rPr>
      </w:pPr>
      <w:r w:rsidRPr="00884D8C">
        <w:rPr>
          <w:rFonts w:ascii="Times New Roman" w:eastAsia="SimSun" w:hAnsi="Times New Roman"/>
          <w:color w:val="000000"/>
          <w:sz w:val="22"/>
          <w:szCs w:val="22"/>
        </w:rPr>
        <w:t>Select “</w:t>
      </w:r>
      <w:r>
        <w:rPr>
          <w:rFonts w:ascii="Times New Roman" w:eastAsia="SimSun" w:hAnsi="Times New Roman"/>
          <w:color w:val="000000"/>
          <w:sz w:val="22"/>
          <w:szCs w:val="22"/>
        </w:rPr>
        <w:t>Structural Investigation Report Template</w:t>
      </w:r>
      <w:r w:rsidRPr="00884D8C">
        <w:rPr>
          <w:rFonts w:ascii="Times New Roman" w:eastAsia="SimSun" w:hAnsi="Times New Roman"/>
          <w:color w:val="000000"/>
          <w:sz w:val="22"/>
          <w:szCs w:val="22"/>
        </w:rPr>
        <w:t>” under “Supplemental Documents” to download the document</w:t>
      </w:r>
    </w:p>
    <w:p w14:paraId="124FFD81" w14:textId="77777777" w:rsidR="00A55E0E" w:rsidRPr="00884D8C" w:rsidRDefault="00A55E0E" w:rsidP="00E1307C">
      <w:pPr>
        <w:pStyle w:val="BodyText"/>
        <w:spacing w:after="0"/>
        <w:rPr>
          <w:rFonts w:ascii="Times New Roman" w:hAnsi="Times New Roman"/>
          <w:sz w:val="22"/>
          <w:szCs w:val="22"/>
        </w:rPr>
      </w:pPr>
    </w:p>
    <w:p w14:paraId="21BD0BDE" w14:textId="77777777" w:rsidR="00E54449" w:rsidRPr="00884D8C" w:rsidRDefault="00E1307C" w:rsidP="00E1307C">
      <w:pPr>
        <w:jc w:val="center"/>
        <w:rPr>
          <w:rFonts w:ascii="Times New Roman" w:hAnsi="Times New Roman"/>
          <w:sz w:val="22"/>
          <w:szCs w:val="22"/>
        </w:rPr>
      </w:pPr>
      <w:r w:rsidRPr="00884D8C">
        <w:rPr>
          <w:rFonts w:ascii="Times New Roman" w:hAnsi="Times New Roman"/>
          <w:sz w:val="22"/>
          <w:szCs w:val="22"/>
        </w:rPr>
        <w:t>Contact Chris Barker (</w:t>
      </w:r>
      <w:hyperlink r:id="rId13" w:history="1">
        <w:r w:rsidRPr="00884D8C">
          <w:rPr>
            <w:rStyle w:val="Hyperlink"/>
            <w:rFonts w:ascii="Times New Roman" w:hAnsi="Times New Roman"/>
            <w:sz w:val="22"/>
            <w:szCs w:val="22"/>
          </w:rPr>
          <w:t>Chris.Barker@ldschurch.org</w:t>
        </w:r>
      </w:hyperlink>
      <w:r w:rsidR="00E54449" w:rsidRPr="00884D8C">
        <w:rPr>
          <w:rFonts w:ascii="Times New Roman" w:hAnsi="Times New Roman"/>
          <w:sz w:val="22"/>
          <w:szCs w:val="22"/>
        </w:rPr>
        <w:t>) in AEC</w:t>
      </w:r>
    </w:p>
    <w:p w14:paraId="6C7CFA7E" w14:textId="77777777" w:rsidR="00E1307C" w:rsidRPr="00884D8C" w:rsidRDefault="00E1307C" w:rsidP="00E1307C">
      <w:pPr>
        <w:jc w:val="center"/>
        <w:rPr>
          <w:rFonts w:ascii="Times New Roman" w:hAnsi="Times New Roman"/>
          <w:sz w:val="22"/>
          <w:szCs w:val="22"/>
        </w:rPr>
      </w:pPr>
      <w:r w:rsidRPr="00884D8C">
        <w:rPr>
          <w:rFonts w:ascii="Times New Roman" w:hAnsi="Times New Roman"/>
          <w:sz w:val="22"/>
          <w:szCs w:val="22"/>
        </w:rPr>
        <w:t xml:space="preserve"> with questions or suggestions for improvement.</w:t>
      </w:r>
    </w:p>
    <w:p w14:paraId="11A2B27B" w14:textId="77777777" w:rsidR="002E49AA" w:rsidRDefault="002E49AA" w:rsidP="00E1307C">
      <w:pPr>
        <w:jc w:val="center"/>
        <w:rPr>
          <w:rFonts w:ascii="Times New Roman" w:hAnsi="Times New Roman"/>
          <w:sz w:val="22"/>
          <w:szCs w:val="22"/>
        </w:rPr>
      </w:pPr>
    </w:p>
    <w:p w14:paraId="29A5D228" w14:textId="77777777" w:rsidR="00802020" w:rsidRPr="00113147" w:rsidRDefault="00802020" w:rsidP="00E1307C">
      <w:pPr>
        <w:jc w:val="center"/>
        <w:rPr>
          <w:rFonts w:ascii="Times New Roman" w:hAnsi="Times New Roman"/>
          <w:sz w:val="22"/>
          <w:szCs w:val="22"/>
        </w:rPr>
      </w:pPr>
    </w:p>
    <w:p w14:paraId="597C0838" w14:textId="77777777" w:rsidR="00132075" w:rsidRDefault="00802020" w:rsidP="008C6EE9">
      <w:pPr>
        <w:ind w:left="360"/>
        <w:jc w:val="center"/>
        <w:rPr>
          <w:rFonts w:ascii="Times New Roman" w:hAnsi="Times New Roman"/>
          <w:sz w:val="22"/>
          <w:szCs w:val="22"/>
        </w:rPr>
      </w:pPr>
      <w:r w:rsidRPr="00884D8C">
        <w:rPr>
          <w:rFonts w:ascii="Times New Roman" w:hAnsi="Times New Roman"/>
          <w:sz w:val="22"/>
          <w:szCs w:val="22"/>
        </w:rPr>
        <w:lastRenderedPageBreak/>
        <w:t>Salt Lake City, Utah</w:t>
      </w:r>
    </w:p>
    <w:p w14:paraId="06543552" w14:textId="77777777" w:rsidR="00884D8C" w:rsidRPr="00884D8C" w:rsidRDefault="00884D8C" w:rsidP="008C6EE9">
      <w:pPr>
        <w:ind w:left="360"/>
        <w:jc w:val="cente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3060"/>
        <w:gridCol w:w="3168"/>
      </w:tblGrid>
      <w:tr w:rsidR="00884D8C" w:rsidRPr="00113147" w14:paraId="08F09DB2" w14:textId="77777777" w:rsidTr="00B15E5D">
        <w:trPr>
          <w:trHeight w:val="2805"/>
        </w:trPr>
        <w:tc>
          <w:tcPr>
            <w:tcW w:w="8856" w:type="dxa"/>
            <w:gridSpan w:val="3"/>
            <w:vAlign w:val="center"/>
          </w:tcPr>
          <w:p w14:paraId="678E509F" w14:textId="77777777" w:rsidR="00884D8C" w:rsidRDefault="00884D8C" w:rsidP="002E49AA">
            <w:pPr>
              <w:tabs>
                <w:tab w:val="left" w:pos="0"/>
              </w:tabs>
              <w:ind w:left="-18" w:firstLine="18"/>
              <w:jc w:val="center"/>
              <w:rPr>
                <w:color w:val="000000"/>
                <w:sz w:val="32"/>
                <w:szCs w:val="32"/>
              </w:rPr>
            </w:pPr>
            <w:r>
              <w:rPr>
                <w:color w:val="000000"/>
                <w:sz w:val="32"/>
                <w:szCs w:val="32"/>
              </w:rPr>
              <w:t>Structural Investigation Report</w:t>
            </w:r>
          </w:p>
          <w:p w14:paraId="59B7C8B0" w14:textId="77777777" w:rsidR="00884D8C" w:rsidRDefault="00884D8C" w:rsidP="00884D8C">
            <w:pPr>
              <w:tabs>
                <w:tab w:val="left" w:pos="0"/>
              </w:tabs>
              <w:ind w:left="-18" w:firstLine="18"/>
              <w:jc w:val="center"/>
              <w:rPr>
                <w:color w:val="000000"/>
                <w:sz w:val="32"/>
                <w:szCs w:val="32"/>
              </w:rPr>
            </w:pPr>
            <w:r>
              <w:rPr>
                <w:color w:val="000000"/>
                <w:sz w:val="32"/>
                <w:szCs w:val="32"/>
              </w:rPr>
              <w:t>for</w:t>
            </w:r>
          </w:p>
          <w:p w14:paraId="7A9AFB79" w14:textId="77777777" w:rsidR="00884D8C" w:rsidRPr="00884D8C" w:rsidRDefault="00884D8C" w:rsidP="00884D8C">
            <w:pPr>
              <w:tabs>
                <w:tab w:val="left" w:pos="0"/>
              </w:tabs>
              <w:ind w:left="-18" w:firstLine="18"/>
              <w:jc w:val="center"/>
              <w:rPr>
                <w:color w:val="FF0000"/>
                <w:sz w:val="32"/>
                <w:szCs w:val="32"/>
              </w:rPr>
            </w:pPr>
            <w:r w:rsidRPr="00884D8C">
              <w:rPr>
                <w:color w:val="FF0000"/>
                <w:sz w:val="32"/>
                <w:szCs w:val="32"/>
              </w:rPr>
              <w:t>??????????</w:t>
            </w:r>
          </w:p>
          <w:p w14:paraId="26AE549C" w14:textId="77777777" w:rsidR="00884D8C" w:rsidRPr="00113147" w:rsidRDefault="00884D8C" w:rsidP="00884D8C">
            <w:pPr>
              <w:tabs>
                <w:tab w:val="left" w:pos="0"/>
              </w:tabs>
              <w:rPr>
                <w:color w:val="000000"/>
                <w:sz w:val="32"/>
                <w:szCs w:val="32"/>
              </w:rPr>
            </w:pPr>
          </w:p>
        </w:tc>
      </w:tr>
      <w:tr w:rsidR="00132075" w:rsidRPr="00113147" w14:paraId="4292CBFD" w14:textId="77777777" w:rsidTr="00132075">
        <w:trPr>
          <w:cantSplit/>
          <w:trHeight w:val="6945"/>
        </w:trPr>
        <w:tc>
          <w:tcPr>
            <w:tcW w:w="8856" w:type="dxa"/>
            <w:gridSpan w:val="3"/>
          </w:tcPr>
          <w:p w14:paraId="11DE71E9" w14:textId="77777777" w:rsidR="00132075" w:rsidRPr="00113147" w:rsidRDefault="00132075" w:rsidP="00132075">
            <w:pPr>
              <w:rPr>
                <w:caps/>
                <w:color w:val="000000"/>
                <w:sz w:val="28"/>
              </w:rPr>
            </w:pPr>
          </w:p>
          <w:p w14:paraId="1DC4AC9F" w14:textId="77777777" w:rsidR="00132075" w:rsidRPr="00113147" w:rsidRDefault="00132075" w:rsidP="00132075">
            <w:pPr>
              <w:tabs>
                <w:tab w:val="left" w:pos="-90"/>
              </w:tabs>
              <w:spacing w:before="120"/>
              <w:jc w:val="center"/>
              <w:rPr>
                <w:b/>
                <w:color w:val="FF0000"/>
                <w:sz w:val="28"/>
              </w:rPr>
            </w:pPr>
            <w:r w:rsidRPr="00113147">
              <w:rPr>
                <w:b/>
                <w:color w:val="FF0000"/>
                <w:sz w:val="28"/>
              </w:rPr>
              <w:t>Property Name</w:t>
            </w:r>
          </w:p>
          <w:p w14:paraId="1D1F1359" w14:textId="77777777" w:rsidR="00132075" w:rsidRPr="00113147" w:rsidRDefault="00132075" w:rsidP="00132075">
            <w:pPr>
              <w:tabs>
                <w:tab w:val="left" w:pos="0"/>
              </w:tabs>
              <w:spacing w:before="120"/>
              <w:ind w:left="90"/>
              <w:jc w:val="center"/>
              <w:rPr>
                <w:b/>
                <w:color w:val="FF0000"/>
                <w:sz w:val="28"/>
              </w:rPr>
            </w:pPr>
            <w:r w:rsidRPr="00113147">
              <w:rPr>
                <w:b/>
                <w:color w:val="FF0000"/>
                <w:sz w:val="28"/>
              </w:rPr>
              <w:t>Property Address</w:t>
            </w:r>
          </w:p>
          <w:p w14:paraId="4C361107" w14:textId="77777777" w:rsidR="00132075" w:rsidRPr="00113147" w:rsidRDefault="00132075" w:rsidP="00132075">
            <w:pPr>
              <w:tabs>
                <w:tab w:val="left" w:pos="0"/>
              </w:tabs>
              <w:spacing w:before="120"/>
              <w:ind w:left="90"/>
              <w:jc w:val="center"/>
              <w:rPr>
                <w:color w:val="FF0000"/>
                <w:sz w:val="28"/>
              </w:rPr>
            </w:pPr>
            <w:r w:rsidRPr="00113147">
              <w:rPr>
                <w:b/>
                <w:color w:val="FF0000"/>
                <w:sz w:val="28"/>
              </w:rPr>
              <w:t>LDS Church Property Number</w:t>
            </w:r>
            <w:r w:rsidRPr="00113147">
              <w:rPr>
                <w:color w:val="FF0000"/>
                <w:sz w:val="28"/>
              </w:rPr>
              <w:t xml:space="preserve"> </w:t>
            </w:r>
          </w:p>
          <w:p w14:paraId="51380F43" w14:textId="77777777" w:rsidR="00132075" w:rsidRPr="00113147" w:rsidRDefault="00132075" w:rsidP="00132075">
            <w:pPr>
              <w:tabs>
                <w:tab w:val="left" w:pos="0"/>
              </w:tabs>
              <w:spacing w:before="120"/>
              <w:ind w:left="90"/>
              <w:jc w:val="center"/>
              <w:rPr>
                <w:color w:val="0000FF"/>
                <w:sz w:val="28"/>
              </w:rPr>
            </w:pPr>
          </w:p>
          <w:p w14:paraId="6EAE4F62" w14:textId="77777777" w:rsidR="00132075" w:rsidRPr="00113147" w:rsidRDefault="00132075" w:rsidP="00132075">
            <w:pPr>
              <w:tabs>
                <w:tab w:val="left" w:pos="0"/>
              </w:tabs>
              <w:spacing w:before="120"/>
              <w:ind w:left="90"/>
              <w:jc w:val="center"/>
              <w:rPr>
                <w:color w:val="0000FF"/>
                <w:sz w:val="28"/>
              </w:rPr>
            </w:pPr>
          </w:p>
          <w:p w14:paraId="30285ED5" w14:textId="77777777" w:rsidR="00132075" w:rsidRPr="00113147" w:rsidRDefault="00132075" w:rsidP="00132075">
            <w:pPr>
              <w:tabs>
                <w:tab w:val="left" w:pos="0"/>
              </w:tabs>
              <w:spacing w:before="120"/>
              <w:ind w:left="90"/>
              <w:jc w:val="center"/>
              <w:rPr>
                <w:sz w:val="28"/>
              </w:rPr>
            </w:pPr>
            <w:r w:rsidRPr="00113147">
              <w:rPr>
                <w:sz w:val="28"/>
              </w:rPr>
              <w:t>Prepared For:</w:t>
            </w:r>
          </w:p>
          <w:p w14:paraId="17CAF184" w14:textId="77777777" w:rsidR="00132075" w:rsidRPr="00113147" w:rsidRDefault="00132075" w:rsidP="00132075">
            <w:pPr>
              <w:tabs>
                <w:tab w:val="left" w:pos="0"/>
              </w:tabs>
              <w:spacing w:before="120"/>
              <w:ind w:left="90"/>
              <w:jc w:val="center"/>
              <w:rPr>
                <w:sz w:val="28"/>
              </w:rPr>
            </w:pPr>
            <w:r w:rsidRPr="00113147">
              <w:rPr>
                <w:sz w:val="28"/>
              </w:rPr>
              <w:t>Corporation of the Presiding Bishop of the Church of Jesus Christ</w:t>
            </w:r>
          </w:p>
          <w:p w14:paraId="5FA00A27" w14:textId="77777777" w:rsidR="00132075" w:rsidRPr="00113147" w:rsidRDefault="00132075" w:rsidP="00132075">
            <w:pPr>
              <w:tabs>
                <w:tab w:val="left" w:pos="0"/>
              </w:tabs>
              <w:spacing w:before="120"/>
              <w:ind w:left="90"/>
              <w:jc w:val="center"/>
              <w:rPr>
                <w:color w:val="0070C0"/>
                <w:sz w:val="28"/>
              </w:rPr>
            </w:pPr>
            <w:r w:rsidRPr="00113147">
              <w:rPr>
                <w:sz w:val="28"/>
              </w:rPr>
              <w:t>of Latter-day Saints</w:t>
            </w:r>
          </w:p>
          <w:p w14:paraId="19B252A9" w14:textId="77777777" w:rsidR="00132075" w:rsidRPr="00113147" w:rsidRDefault="00132075" w:rsidP="00132075">
            <w:pPr>
              <w:tabs>
                <w:tab w:val="left" w:pos="0"/>
              </w:tabs>
              <w:spacing w:before="120"/>
              <w:ind w:left="90"/>
              <w:jc w:val="center"/>
              <w:rPr>
                <w:color w:val="FF0000"/>
                <w:sz w:val="28"/>
              </w:rPr>
            </w:pPr>
            <w:r w:rsidRPr="00113147">
              <w:rPr>
                <w:color w:val="FF0000"/>
                <w:sz w:val="28"/>
              </w:rPr>
              <w:t>Client Address</w:t>
            </w:r>
          </w:p>
          <w:p w14:paraId="6919E4B9" w14:textId="77777777" w:rsidR="00132075" w:rsidRPr="00113147" w:rsidRDefault="00132075" w:rsidP="00132075">
            <w:pPr>
              <w:tabs>
                <w:tab w:val="left" w:pos="0"/>
              </w:tabs>
              <w:spacing w:before="120"/>
              <w:ind w:left="90"/>
              <w:jc w:val="center"/>
              <w:rPr>
                <w:color w:val="0000FF"/>
                <w:sz w:val="28"/>
              </w:rPr>
            </w:pPr>
          </w:p>
          <w:p w14:paraId="21688A6A" w14:textId="77777777" w:rsidR="00132075" w:rsidRPr="00113147" w:rsidRDefault="00132075" w:rsidP="00132075">
            <w:pPr>
              <w:spacing w:before="120"/>
              <w:jc w:val="center"/>
              <w:rPr>
                <w:caps/>
                <w:color w:val="000000"/>
                <w:sz w:val="28"/>
              </w:rPr>
            </w:pPr>
          </w:p>
        </w:tc>
      </w:tr>
      <w:tr w:rsidR="00132075" w:rsidRPr="00113147" w14:paraId="4A3D2152" w14:textId="77777777" w:rsidTr="00132075">
        <w:trPr>
          <w:trHeight w:val="2571"/>
        </w:trPr>
        <w:tc>
          <w:tcPr>
            <w:tcW w:w="2628" w:type="dxa"/>
          </w:tcPr>
          <w:p w14:paraId="14A88DB1" w14:textId="77777777" w:rsidR="00132075" w:rsidRPr="00113147" w:rsidRDefault="00132075" w:rsidP="00132075">
            <w:pPr>
              <w:tabs>
                <w:tab w:val="left" w:pos="90"/>
              </w:tabs>
              <w:spacing w:before="960"/>
              <w:ind w:left="90"/>
              <w:jc w:val="center"/>
              <w:rPr>
                <w:rFonts w:cs="Arial"/>
                <w:caps/>
                <w:color w:val="FF0000"/>
                <w:szCs w:val="22"/>
              </w:rPr>
            </w:pPr>
            <w:r w:rsidRPr="00113147">
              <w:rPr>
                <w:rFonts w:cs="Arial"/>
                <w:b/>
                <w:color w:val="FF0000"/>
                <w:szCs w:val="22"/>
              </w:rPr>
              <w:t>FIRM LOGO</w:t>
            </w:r>
          </w:p>
        </w:tc>
        <w:tc>
          <w:tcPr>
            <w:tcW w:w="3060" w:type="dxa"/>
            <w:vAlign w:val="center"/>
          </w:tcPr>
          <w:p w14:paraId="21507E8B" w14:textId="77777777" w:rsidR="00132075" w:rsidRPr="00113147" w:rsidRDefault="00132075" w:rsidP="00132075">
            <w:pPr>
              <w:tabs>
                <w:tab w:val="left" w:pos="0"/>
              </w:tabs>
              <w:ind w:left="72"/>
              <w:jc w:val="center"/>
              <w:rPr>
                <w:color w:val="FF0000"/>
              </w:rPr>
            </w:pPr>
            <w:r w:rsidRPr="00113147">
              <w:t xml:space="preserve">Prepared by </w:t>
            </w:r>
            <w:r w:rsidRPr="00113147">
              <w:rPr>
                <w:b/>
                <w:color w:val="FF0000"/>
              </w:rPr>
              <w:t>Firm Name</w:t>
            </w:r>
          </w:p>
          <w:p w14:paraId="281359AA" w14:textId="77777777" w:rsidR="00132075" w:rsidRPr="00113147" w:rsidRDefault="00132075" w:rsidP="00132075">
            <w:pPr>
              <w:tabs>
                <w:tab w:val="left" w:pos="0"/>
              </w:tabs>
              <w:ind w:left="72"/>
              <w:jc w:val="center"/>
              <w:rPr>
                <w:caps/>
                <w:color w:val="000000"/>
                <w:sz w:val="28"/>
              </w:rPr>
            </w:pPr>
            <w:r w:rsidRPr="00113147">
              <w:rPr>
                <w:color w:val="FF0000"/>
              </w:rPr>
              <w:t>Month, Day, Year</w:t>
            </w:r>
          </w:p>
        </w:tc>
        <w:tc>
          <w:tcPr>
            <w:tcW w:w="3168" w:type="dxa"/>
            <w:vAlign w:val="center"/>
          </w:tcPr>
          <w:p w14:paraId="096386F5" w14:textId="77777777" w:rsidR="00132075" w:rsidRPr="00113147" w:rsidRDefault="000641A7" w:rsidP="00132075">
            <w:pPr>
              <w:tabs>
                <w:tab w:val="left" w:pos="72"/>
              </w:tabs>
              <w:ind w:left="72"/>
              <w:jc w:val="center"/>
              <w:rPr>
                <w:b/>
                <w:color w:val="FF0000"/>
              </w:rPr>
            </w:pPr>
            <w:r w:rsidRPr="00113147">
              <w:rPr>
                <w:b/>
                <w:color w:val="FF0000"/>
              </w:rPr>
              <w:t xml:space="preserve">Consultant’s </w:t>
            </w:r>
            <w:r w:rsidR="00132075" w:rsidRPr="00113147">
              <w:rPr>
                <w:b/>
                <w:color w:val="FF0000"/>
              </w:rPr>
              <w:br/>
              <w:t>Stamp and Seal</w:t>
            </w:r>
          </w:p>
        </w:tc>
      </w:tr>
    </w:tbl>
    <w:p w14:paraId="26342919" w14:textId="77777777" w:rsidR="00132075" w:rsidRPr="00113147" w:rsidRDefault="00132075" w:rsidP="00132075">
      <w:pPr>
        <w:jc w:val="center"/>
        <w:rPr>
          <w:caps/>
          <w:color w:val="000000"/>
          <w:sz w:val="28"/>
        </w:rPr>
        <w:sectPr w:rsidR="00132075" w:rsidRPr="00113147" w:rsidSect="00132075">
          <w:headerReference w:type="even" r:id="rId14"/>
          <w:headerReference w:type="default" r:id="rId15"/>
          <w:footerReference w:type="even" r:id="rId16"/>
          <w:footerReference w:type="default" r:id="rId17"/>
          <w:headerReference w:type="first" r:id="rId18"/>
          <w:footerReference w:type="first" r:id="rId19"/>
          <w:pgSz w:w="12240" w:h="15840" w:code="1"/>
          <w:pgMar w:top="270" w:right="1800" w:bottom="1440" w:left="1800" w:header="720" w:footer="720" w:gutter="0"/>
          <w:pgNumType w:start="0"/>
          <w:cols w:space="720"/>
          <w:docGrid w:linePitch="299"/>
        </w:sectPr>
      </w:pPr>
    </w:p>
    <w:p w14:paraId="3A19638C" w14:textId="77777777" w:rsidR="00132075" w:rsidRPr="00113147" w:rsidRDefault="00132075" w:rsidP="00132075">
      <w:pPr>
        <w:tabs>
          <w:tab w:val="left" w:pos="0"/>
        </w:tabs>
        <w:spacing w:before="240"/>
        <w:jc w:val="center"/>
        <w:rPr>
          <w:b/>
        </w:rPr>
      </w:pPr>
    </w:p>
    <w:p w14:paraId="7B0CC5ED" w14:textId="77777777" w:rsidR="00C6446B" w:rsidRPr="00113147" w:rsidRDefault="00C6446B" w:rsidP="00132075">
      <w:pPr>
        <w:tabs>
          <w:tab w:val="left" w:pos="0"/>
        </w:tabs>
        <w:spacing w:before="240"/>
        <w:jc w:val="center"/>
        <w:rPr>
          <w:b/>
        </w:rPr>
      </w:pPr>
    </w:p>
    <w:p w14:paraId="34120DA9" w14:textId="77777777" w:rsidR="00132075" w:rsidRPr="00113147" w:rsidRDefault="00884D8C" w:rsidP="00132075">
      <w:pPr>
        <w:tabs>
          <w:tab w:val="left" w:pos="0"/>
        </w:tabs>
        <w:spacing w:before="240"/>
        <w:jc w:val="center"/>
        <w:rPr>
          <w:b/>
        </w:rPr>
      </w:pPr>
      <w:r>
        <w:rPr>
          <w:b/>
        </w:rPr>
        <w:br w:type="page"/>
      </w:r>
      <w:r w:rsidR="00132075" w:rsidRPr="00113147">
        <w:rPr>
          <w:b/>
        </w:rPr>
        <w:lastRenderedPageBreak/>
        <w:t>TABLE OF CONTENTS</w:t>
      </w:r>
    </w:p>
    <w:p w14:paraId="33A2C9E9" w14:textId="77777777" w:rsidR="008313E4" w:rsidRPr="00113147" w:rsidRDefault="008313E4" w:rsidP="008313E4">
      <w:pPr>
        <w:tabs>
          <w:tab w:val="left" w:pos="0"/>
        </w:tabs>
        <w:spacing w:before="240"/>
        <w:jc w:val="center"/>
      </w:pPr>
    </w:p>
    <w:p w14:paraId="0728CE5C" w14:textId="77777777" w:rsidR="008313E4" w:rsidRPr="00113147" w:rsidRDefault="008313E4" w:rsidP="008313E4">
      <w:pPr>
        <w:pStyle w:val="TOC1"/>
      </w:pPr>
      <w:r w:rsidRPr="00113147">
        <w:t>EXECUTIVE SUMMARY</w:t>
      </w:r>
      <w:r w:rsidRPr="00113147">
        <w:tab/>
      </w:r>
    </w:p>
    <w:p w14:paraId="43814350" w14:textId="77777777" w:rsidR="008313E4" w:rsidRPr="00113147" w:rsidRDefault="008313E4" w:rsidP="008313E4">
      <w:pPr>
        <w:pStyle w:val="TOC1"/>
      </w:pPr>
      <w:r w:rsidRPr="00113147">
        <w:t>INTRODUCTION</w:t>
      </w:r>
      <w:r w:rsidRPr="00113147">
        <w:tab/>
      </w:r>
    </w:p>
    <w:p w14:paraId="51002E20" w14:textId="77777777" w:rsidR="008313E4" w:rsidRPr="00113147" w:rsidRDefault="008313E4" w:rsidP="008313E4">
      <w:pPr>
        <w:pStyle w:val="TOC1"/>
      </w:pPr>
      <w:r w:rsidRPr="00113147">
        <w:t>AUT</w:t>
      </w:r>
      <w:r w:rsidR="00107790" w:rsidRPr="00113147">
        <w:t>H</w:t>
      </w:r>
      <w:r w:rsidRPr="00113147">
        <w:t>ORIZATION</w:t>
      </w:r>
      <w:r w:rsidRPr="00113147">
        <w:tab/>
      </w:r>
    </w:p>
    <w:p w14:paraId="0EF66835" w14:textId="77777777" w:rsidR="008313E4" w:rsidRDefault="00F400CD" w:rsidP="008313E4">
      <w:pPr>
        <w:pStyle w:val="TOC1"/>
      </w:pPr>
      <w:r>
        <w:t>P</w:t>
      </w:r>
      <w:r w:rsidR="008313E4" w:rsidRPr="00113147">
        <w:t xml:space="preserve">URPOSE </w:t>
      </w:r>
      <w:r>
        <w:t xml:space="preserve">AND SCOPE OF </w:t>
      </w:r>
      <w:r w:rsidR="002E49AA">
        <w:t>INVESTIGATION</w:t>
      </w:r>
      <w:r w:rsidR="008313E4" w:rsidRPr="00113147">
        <w:tab/>
      </w:r>
    </w:p>
    <w:p w14:paraId="1E085FEB" w14:textId="77777777" w:rsidR="00122265" w:rsidRPr="00122265" w:rsidRDefault="00122265" w:rsidP="00122265">
      <w:pPr>
        <w:pStyle w:val="TOC1"/>
      </w:pPr>
      <w:r>
        <w:t>DESCRIPTION OF STRUCTURAL SYSTEMS (BUILDING DESCRIPTION)</w:t>
      </w:r>
      <w:r w:rsidRPr="00113147">
        <w:tab/>
      </w:r>
      <w:r>
        <w:tab/>
      </w:r>
    </w:p>
    <w:p w14:paraId="425489B8" w14:textId="77777777" w:rsidR="008313E4" w:rsidRPr="00113147" w:rsidRDefault="006F2670" w:rsidP="008313E4">
      <w:pPr>
        <w:pStyle w:val="TOC1"/>
      </w:pPr>
      <w:r>
        <w:t xml:space="preserve">FIELD INVESTIGATION </w:t>
      </w:r>
      <w:r w:rsidR="002E49AA">
        <w:t xml:space="preserve">FINDINGS </w:t>
      </w:r>
      <w:r w:rsidR="00122265">
        <w:t>(STRUCTURAL CONDITION)</w:t>
      </w:r>
      <w:r w:rsidR="008313E4" w:rsidRPr="00113147">
        <w:tab/>
      </w:r>
    </w:p>
    <w:p w14:paraId="40343F65" w14:textId="77777777" w:rsidR="006F2670" w:rsidRDefault="006111B8" w:rsidP="008313E4">
      <w:pPr>
        <w:pStyle w:val="TOC1"/>
      </w:pPr>
      <w:r>
        <w:t>CONCLUSIONS</w:t>
      </w:r>
      <w:r w:rsidR="006F2670">
        <w:tab/>
      </w:r>
    </w:p>
    <w:p w14:paraId="2F70E095" w14:textId="77777777" w:rsidR="006111B8" w:rsidRDefault="006111B8" w:rsidP="006111B8">
      <w:pPr>
        <w:pStyle w:val="TOC1"/>
      </w:pPr>
      <w:r>
        <w:t>RECOMMENDATIONS</w:t>
      </w:r>
      <w:r>
        <w:tab/>
      </w:r>
    </w:p>
    <w:p w14:paraId="18647445" w14:textId="77777777" w:rsidR="008313E4" w:rsidRPr="00113147" w:rsidRDefault="008313E4" w:rsidP="008313E4">
      <w:pPr>
        <w:pStyle w:val="TOC1"/>
      </w:pPr>
      <w:r w:rsidRPr="00113147">
        <w:t>LIMITATIONS</w:t>
      </w:r>
      <w:r w:rsidRPr="00113147">
        <w:tab/>
      </w:r>
    </w:p>
    <w:p w14:paraId="60CD411F" w14:textId="77777777" w:rsidR="008313E4" w:rsidRPr="00113147" w:rsidRDefault="008313E4" w:rsidP="008313E4">
      <w:pPr>
        <w:pStyle w:val="TOC1"/>
      </w:pPr>
      <w:r w:rsidRPr="00113147">
        <w:t>FIGURES</w:t>
      </w:r>
      <w:r w:rsidR="006F2670">
        <w:t xml:space="preserve"> AND PHOTOGRAPHS</w:t>
      </w:r>
      <w:r w:rsidRPr="00113147">
        <w:tab/>
      </w:r>
    </w:p>
    <w:p w14:paraId="3D483C18" w14:textId="77777777" w:rsidR="008313E4" w:rsidRPr="00113147" w:rsidRDefault="008313E4" w:rsidP="00132075">
      <w:pPr>
        <w:pStyle w:val="TOC1"/>
      </w:pPr>
    </w:p>
    <w:p w14:paraId="17364BE6" w14:textId="77777777" w:rsidR="00132075" w:rsidRPr="00113147" w:rsidRDefault="00132075" w:rsidP="00132075"/>
    <w:p w14:paraId="190A6E9B" w14:textId="77777777" w:rsidR="00132075" w:rsidRPr="00113147" w:rsidRDefault="00132075" w:rsidP="00132075">
      <w:pPr>
        <w:pStyle w:val="Paragraph"/>
        <w:tabs>
          <w:tab w:val="right" w:leader="dot" w:pos="8640"/>
        </w:tabs>
        <w:ind w:left="0"/>
        <w:rPr>
          <w:sz w:val="18"/>
        </w:rPr>
      </w:pPr>
    </w:p>
    <w:p w14:paraId="4041DEB1" w14:textId="77777777" w:rsidR="00132075" w:rsidRPr="00113147" w:rsidRDefault="00122265" w:rsidP="00E14C0F">
      <w:pPr>
        <w:pStyle w:val="Heading1"/>
        <w:tabs>
          <w:tab w:val="clear" w:pos="0"/>
          <w:tab w:val="clear" w:pos="720"/>
          <w:tab w:val="clear" w:pos="1200"/>
          <w:tab w:val="clear" w:pos="1680"/>
        </w:tabs>
        <w:adjustRightInd/>
        <w:spacing w:after="240"/>
        <w:jc w:val="left"/>
      </w:pPr>
      <w:bookmarkStart w:id="1" w:name="_Toc311640884"/>
      <w:r>
        <w:br w:type="page"/>
      </w:r>
      <w:r w:rsidR="00132075" w:rsidRPr="00113147">
        <w:t>EXECUTIVE SUMMARY</w:t>
      </w:r>
      <w:bookmarkEnd w:id="1"/>
    </w:p>
    <w:p w14:paraId="3A08F07C" w14:textId="77777777" w:rsidR="00132075" w:rsidRPr="00113147" w:rsidRDefault="00132075" w:rsidP="00154042">
      <w:pPr>
        <w:pStyle w:val="Paragraph"/>
        <w:numPr>
          <w:ilvl w:val="0"/>
          <w:numId w:val="7"/>
        </w:numPr>
        <w:spacing w:after="240"/>
        <w:rPr>
          <w:color w:val="FF0000"/>
          <w:sz w:val="18"/>
        </w:rPr>
      </w:pPr>
      <w:r w:rsidRPr="00113147">
        <w:rPr>
          <w:color w:val="FF0000"/>
          <w:sz w:val="18"/>
        </w:rPr>
        <w:t xml:space="preserve">Summarize the findings and </w:t>
      </w:r>
      <w:r w:rsidR="002A282A">
        <w:rPr>
          <w:color w:val="FF0000"/>
          <w:sz w:val="18"/>
        </w:rPr>
        <w:t>recommendations from the structural survey</w:t>
      </w:r>
      <w:r w:rsidR="006F2670">
        <w:rPr>
          <w:color w:val="FF0000"/>
          <w:sz w:val="18"/>
        </w:rPr>
        <w:t>.</w:t>
      </w:r>
      <w:r w:rsidRPr="00113147">
        <w:rPr>
          <w:color w:val="FF0000"/>
          <w:sz w:val="18"/>
        </w:rPr>
        <w:t xml:space="preserve"> </w:t>
      </w:r>
    </w:p>
    <w:p w14:paraId="03FEAA21" w14:textId="77777777" w:rsidR="00132075" w:rsidRPr="00113147" w:rsidRDefault="00132075" w:rsidP="00E14C0F">
      <w:pPr>
        <w:pStyle w:val="Heading1"/>
        <w:tabs>
          <w:tab w:val="clear" w:pos="0"/>
          <w:tab w:val="clear" w:pos="720"/>
          <w:tab w:val="clear" w:pos="1200"/>
          <w:tab w:val="clear" w:pos="1680"/>
        </w:tabs>
        <w:adjustRightInd/>
        <w:spacing w:after="240"/>
        <w:jc w:val="left"/>
      </w:pPr>
      <w:bookmarkStart w:id="2" w:name="_Toc311640885"/>
      <w:r w:rsidRPr="00113147">
        <w:t>INTRODUCTION</w:t>
      </w:r>
      <w:bookmarkEnd w:id="2"/>
    </w:p>
    <w:p w14:paraId="5BD168BD" w14:textId="77777777" w:rsidR="00DB6AB3" w:rsidRPr="00113147" w:rsidRDefault="00DB6AB3" w:rsidP="00154042">
      <w:pPr>
        <w:pStyle w:val="Paragraph"/>
        <w:numPr>
          <w:ilvl w:val="0"/>
          <w:numId w:val="20"/>
        </w:numPr>
        <w:spacing w:after="240"/>
        <w:rPr>
          <w:color w:val="FF0000"/>
          <w:sz w:val="18"/>
        </w:rPr>
      </w:pPr>
      <w:bookmarkStart w:id="3" w:name="_Toc311640886"/>
      <w:r w:rsidRPr="00113147">
        <w:rPr>
          <w:color w:val="FF0000"/>
          <w:sz w:val="18"/>
        </w:rPr>
        <w:t>Provide an overview of the report, location, and audience.</w:t>
      </w:r>
    </w:p>
    <w:p w14:paraId="0BABEFB5" w14:textId="77777777" w:rsidR="00132075" w:rsidRPr="00113147" w:rsidRDefault="00132075" w:rsidP="00E14C0F">
      <w:pPr>
        <w:pStyle w:val="Heading1"/>
        <w:tabs>
          <w:tab w:val="clear" w:pos="0"/>
          <w:tab w:val="clear" w:pos="720"/>
          <w:tab w:val="clear" w:pos="1200"/>
          <w:tab w:val="clear" w:pos="1680"/>
        </w:tabs>
        <w:adjustRightInd/>
        <w:spacing w:after="240"/>
        <w:jc w:val="left"/>
      </w:pPr>
      <w:r w:rsidRPr="00113147">
        <w:t>AUTHORIZATION</w:t>
      </w:r>
      <w:bookmarkEnd w:id="3"/>
    </w:p>
    <w:p w14:paraId="5E17AC72" w14:textId="77777777" w:rsidR="00132075" w:rsidRPr="00113147" w:rsidRDefault="00132075" w:rsidP="00154042">
      <w:pPr>
        <w:pStyle w:val="Paragraph"/>
        <w:numPr>
          <w:ilvl w:val="0"/>
          <w:numId w:val="8"/>
        </w:numPr>
        <w:spacing w:after="240"/>
        <w:rPr>
          <w:color w:val="FF0000"/>
          <w:sz w:val="18"/>
        </w:rPr>
      </w:pPr>
      <w:r w:rsidRPr="00113147">
        <w:rPr>
          <w:color w:val="FF0000"/>
          <w:sz w:val="18"/>
        </w:rPr>
        <w:t xml:space="preserve">Provide the name of the Client’s representative who authorized your firm to perform the </w:t>
      </w:r>
      <w:r w:rsidR="002A282A">
        <w:rPr>
          <w:color w:val="FF0000"/>
          <w:sz w:val="18"/>
        </w:rPr>
        <w:t>survey</w:t>
      </w:r>
      <w:r w:rsidRPr="00113147">
        <w:rPr>
          <w:color w:val="FF0000"/>
          <w:sz w:val="18"/>
        </w:rPr>
        <w:t xml:space="preserve"> and the authorization date.</w:t>
      </w:r>
    </w:p>
    <w:p w14:paraId="4D3F8C5F" w14:textId="77777777" w:rsidR="00132075" w:rsidRPr="00113147" w:rsidRDefault="00F400CD" w:rsidP="00E14C0F">
      <w:pPr>
        <w:pStyle w:val="Heading1"/>
        <w:tabs>
          <w:tab w:val="clear" w:pos="0"/>
          <w:tab w:val="clear" w:pos="720"/>
          <w:tab w:val="clear" w:pos="1200"/>
          <w:tab w:val="clear" w:pos="1680"/>
        </w:tabs>
        <w:adjustRightInd/>
        <w:spacing w:after="240"/>
        <w:jc w:val="left"/>
      </w:pPr>
      <w:bookmarkStart w:id="4" w:name="_Toc311640887"/>
      <w:r>
        <w:t>PURPOSE AND SCOPE OF</w:t>
      </w:r>
      <w:r w:rsidR="00132075" w:rsidRPr="00113147">
        <w:t xml:space="preserve"> </w:t>
      </w:r>
      <w:bookmarkEnd w:id="4"/>
      <w:r w:rsidR="002E49AA">
        <w:t>INVESTIGATION</w:t>
      </w:r>
    </w:p>
    <w:p w14:paraId="19F8F520" w14:textId="77777777" w:rsidR="00132075" w:rsidRDefault="00132075" w:rsidP="00154042">
      <w:pPr>
        <w:pStyle w:val="Paragraph"/>
        <w:numPr>
          <w:ilvl w:val="0"/>
          <w:numId w:val="9"/>
        </w:numPr>
        <w:rPr>
          <w:color w:val="FF0000"/>
          <w:sz w:val="18"/>
        </w:rPr>
      </w:pPr>
      <w:r w:rsidRPr="00113147">
        <w:rPr>
          <w:color w:val="FF0000"/>
          <w:sz w:val="18"/>
        </w:rPr>
        <w:t xml:space="preserve">Provide a project description, purpose of </w:t>
      </w:r>
      <w:r w:rsidR="00DB6AB3">
        <w:rPr>
          <w:color w:val="FF0000"/>
          <w:sz w:val="18"/>
        </w:rPr>
        <w:t>survey</w:t>
      </w:r>
      <w:r w:rsidRPr="00113147">
        <w:rPr>
          <w:color w:val="FF0000"/>
          <w:sz w:val="18"/>
        </w:rPr>
        <w:t>, and scope of work</w:t>
      </w:r>
      <w:r w:rsidR="005D45B0" w:rsidRPr="00113147">
        <w:rPr>
          <w:color w:val="FF0000"/>
          <w:sz w:val="18"/>
        </w:rPr>
        <w:t>.</w:t>
      </w:r>
    </w:p>
    <w:p w14:paraId="7EE09394" w14:textId="77777777" w:rsidR="00132075" w:rsidRPr="00113147" w:rsidRDefault="00132075" w:rsidP="00154042">
      <w:pPr>
        <w:pStyle w:val="Paragraph"/>
        <w:numPr>
          <w:ilvl w:val="0"/>
          <w:numId w:val="9"/>
        </w:numPr>
        <w:spacing w:after="240"/>
        <w:rPr>
          <w:color w:val="FF0000"/>
          <w:sz w:val="18"/>
        </w:rPr>
      </w:pPr>
      <w:r w:rsidRPr="00113147">
        <w:rPr>
          <w:color w:val="FF0000"/>
          <w:sz w:val="18"/>
        </w:rPr>
        <w:t xml:space="preserve">Describe the purpose and scope of the report and the work completed.  Include all items comprising the purpose and scope of work requested and provided.  Provide an introduction to the figures and tables of the report.  </w:t>
      </w:r>
    </w:p>
    <w:p w14:paraId="088A957F" w14:textId="77777777" w:rsidR="003E0762" w:rsidRPr="00113147" w:rsidRDefault="003E0762" w:rsidP="00E14C0F">
      <w:pPr>
        <w:pStyle w:val="Heading1"/>
        <w:tabs>
          <w:tab w:val="clear" w:pos="0"/>
          <w:tab w:val="clear" w:pos="720"/>
          <w:tab w:val="clear" w:pos="1200"/>
          <w:tab w:val="clear" w:pos="1680"/>
        </w:tabs>
        <w:adjustRightInd/>
        <w:spacing w:after="240"/>
        <w:jc w:val="left"/>
      </w:pPr>
      <w:bookmarkStart w:id="5" w:name="_Toc311640888"/>
      <w:r w:rsidRPr="00113147">
        <w:t>D</w:t>
      </w:r>
      <w:bookmarkEnd w:id="5"/>
      <w:r w:rsidR="00122265">
        <w:t>ESCRIPTION OF STRUCTURAL SYSTEMS (BUILDING DESCRIPTION)</w:t>
      </w:r>
    </w:p>
    <w:p w14:paraId="4795DF03" w14:textId="77777777" w:rsidR="00122265" w:rsidRPr="00113147" w:rsidRDefault="00122265" w:rsidP="00154042">
      <w:pPr>
        <w:pStyle w:val="Paragraph"/>
        <w:numPr>
          <w:ilvl w:val="0"/>
          <w:numId w:val="62"/>
        </w:numPr>
        <w:spacing w:after="240"/>
        <w:rPr>
          <w:color w:val="FF0000"/>
          <w:sz w:val="18"/>
        </w:rPr>
      </w:pPr>
      <w:r>
        <w:rPr>
          <w:color w:val="FF0000"/>
          <w:sz w:val="18"/>
        </w:rPr>
        <w:t>Provide a description of the construction being surveyed.</w:t>
      </w:r>
    </w:p>
    <w:p w14:paraId="5B994091" w14:textId="77777777" w:rsidR="00132075" w:rsidRPr="00113147" w:rsidRDefault="002E49AA" w:rsidP="00E14C0F">
      <w:pPr>
        <w:pStyle w:val="Heading1"/>
        <w:tabs>
          <w:tab w:val="clear" w:pos="0"/>
          <w:tab w:val="clear" w:pos="720"/>
          <w:tab w:val="clear" w:pos="1200"/>
          <w:tab w:val="clear" w:pos="1680"/>
        </w:tabs>
        <w:adjustRightInd/>
        <w:spacing w:after="240"/>
        <w:jc w:val="left"/>
      </w:pPr>
      <w:r>
        <w:t>FIELD INVESTIGATION FINDINGS (STRUCTURAL CONDITION)</w:t>
      </w:r>
    </w:p>
    <w:p w14:paraId="214EE9A6" w14:textId="77777777" w:rsidR="00122265" w:rsidRDefault="00132075" w:rsidP="00154042">
      <w:pPr>
        <w:pStyle w:val="Paragraph"/>
        <w:numPr>
          <w:ilvl w:val="0"/>
          <w:numId w:val="41"/>
        </w:numPr>
        <w:tabs>
          <w:tab w:val="clear" w:pos="2160"/>
          <w:tab w:val="left" w:pos="630"/>
        </w:tabs>
        <w:spacing w:after="240"/>
        <w:ind w:left="720" w:hanging="360"/>
        <w:rPr>
          <w:color w:val="FF0000"/>
          <w:sz w:val="18"/>
        </w:rPr>
      </w:pPr>
      <w:r w:rsidRPr="00113147">
        <w:rPr>
          <w:color w:val="FF0000"/>
          <w:sz w:val="18"/>
        </w:rPr>
        <w:t>Provide t</w:t>
      </w:r>
      <w:r w:rsidR="00122265">
        <w:rPr>
          <w:color w:val="FF0000"/>
          <w:sz w:val="18"/>
        </w:rPr>
        <w:t>h</w:t>
      </w:r>
      <w:r w:rsidR="006F2670">
        <w:rPr>
          <w:color w:val="FF0000"/>
          <w:sz w:val="18"/>
        </w:rPr>
        <w:t xml:space="preserve">e findings </w:t>
      </w:r>
      <w:r w:rsidR="00122265">
        <w:rPr>
          <w:color w:val="FF0000"/>
          <w:sz w:val="18"/>
        </w:rPr>
        <w:t>of the survey</w:t>
      </w:r>
      <w:r w:rsidR="006F2670">
        <w:rPr>
          <w:color w:val="FF0000"/>
          <w:sz w:val="18"/>
        </w:rPr>
        <w:t>.</w:t>
      </w:r>
    </w:p>
    <w:p w14:paraId="6B663927" w14:textId="77777777" w:rsidR="00125873" w:rsidRPr="00113147" w:rsidRDefault="00125873" w:rsidP="00125873">
      <w:pPr>
        <w:pStyle w:val="Heading1"/>
        <w:tabs>
          <w:tab w:val="clear" w:pos="0"/>
          <w:tab w:val="clear" w:pos="720"/>
          <w:tab w:val="clear" w:pos="1200"/>
          <w:tab w:val="clear" w:pos="1680"/>
        </w:tabs>
        <w:adjustRightInd/>
        <w:spacing w:after="240"/>
        <w:jc w:val="left"/>
      </w:pPr>
      <w:r>
        <w:t>CONCLUSIONS</w:t>
      </w:r>
    </w:p>
    <w:p w14:paraId="4BAB81AE" w14:textId="77777777" w:rsidR="00125873" w:rsidRPr="00125873" w:rsidRDefault="00125873" w:rsidP="00125873">
      <w:pPr>
        <w:pStyle w:val="Paragraph"/>
        <w:numPr>
          <w:ilvl w:val="0"/>
          <w:numId w:val="63"/>
        </w:numPr>
        <w:tabs>
          <w:tab w:val="clear" w:pos="2160"/>
          <w:tab w:val="left" w:pos="630"/>
        </w:tabs>
        <w:spacing w:after="240"/>
        <w:ind w:left="720" w:hanging="360"/>
        <w:rPr>
          <w:color w:val="FF0000"/>
          <w:sz w:val="18"/>
        </w:rPr>
      </w:pPr>
      <w:r w:rsidRPr="00113147">
        <w:rPr>
          <w:color w:val="FF0000"/>
          <w:sz w:val="18"/>
        </w:rPr>
        <w:t xml:space="preserve">Provide </w:t>
      </w:r>
      <w:r>
        <w:rPr>
          <w:color w:val="FF0000"/>
          <w:sz w:val="18"/>
        </w:rPr>
        <w:t>conclusions from the findings.</w:t>
      </w:r>
    </w:p>
    <w:p w14:paraId="0D9ADB70" w14:textId="77777777" w:rsidR="006F2670" w:rsidRPr="00113147" w:rsidRDefault="00125873" w:rsidP="00E14C0F">
      <w:pPr>
        <w:pStyle w:val="Heading1"/>
        <w:tabs>
          <w:tab w:val="clear" w:pos="0"/>
          <w:tab w:val="clear" w:pos="720"/>
          <w:tab w:val="clear" w:pos="1200"/>
          <w:tab w:val="clear" w:pos="1680"/>
        </w:tabs>
        <w:adjustRightInd/>
        <w:spacing w:after="240"/>
        <w:jc w:val="left"/>
      </w:pPr>
      <w:bookmarkStart w:id="6" w:name="_Toc311640919"/>
      <w:r>
        <w:t>RECOMMENDATIONS</w:t>
      </w:r>
    </w:p>
    <w:p w14:paraId="08E10865" w14:textId="77777777" w:rsidR="006F2670" w:rsidRDefault="006F2670" w:rsidP="00125873">
      <w:pPr>
        <w:pStyle w:val="Paragraph"/>
        <w:numPr>
          <w:ilvl w:val="0"/>
          <w:numId w:val="64"/>
        </w:numPr>
        <w:tabs>
          <w:tab w:val="clear" w:pos="2160"/>
          <w:tab w:val="left" w:pos="630"/>
        </w:tabs>
        <w:spacing w:after="240"/>
        <w:ind w:left="720" w:hanging="360"/>
        <w:rPr>
          <w:color w:val="FF0000"/>
          <w:sz w:val="18"/>
        </w:rPr>
      </w:pPr>
      <w:r w:rsidRPr="00113147">
        <w:rPr>
          <w:color w:val="FF0000"/>
          <w:sz w:val="18"/>
        </w:rPr>
        <w:t xml:space="preserve">Provide </w:t>
      </w:r>
      <w:r w:rsidR="00125873">
        <w:rPr>
          <w:color w:val="FF0000"/>
          <w:sz w:val="18"/>
        </w:rPr>
        <w:t>recommendations, when appropriate</w:t>
      </w:r>
      <w:r>
        <w:rPr>
          <w:color w:val="FF0000"/>
          <w:sz w:val="18"/>
        </w:rPr>
        <w:t>.</w:t>
      </w:r>
    </w:p>
    <w:p w14:paraId="3C0BC0B7" w14:textId="77777777" w:rsidR="00132075" w:rsidRPr="00113147" w:rsidRDefault="00132075" w:rsidP="00E14C0F">
      <w:pPr>
        <w:pStyle w:val="Heading1"/>
        <w:tabs>
          <w:tab w:val="clear" w:pos="0"/>
          <w:tab w:val="clear" w:pos="720"/>
          <w:tab w:val="clear" w:pos="1200"/>
          <w:tab w:val="clear" w:pos="1680"/>
        </w:tabs>
        <w:adjustRightInd/>
        <w:spacing w:after="240"/>
        <w:jc w:val="left"/>
      </w:pPr>
      <w:r w:rsidRPr="00113147">
        <w:t>LIMITATIONS</w:t>
      </w:r>
      <w:bookmarkEnd w:id="6"/>
    </w:p>
    <w:p w14:paraId="29ED04E6" w14:textId="77777777" w:rsidR="00132075" w:rsidRPr="00113147" w:rsidRDefault="00132075" w:rsidP="00154042">
      <w:pPr>
        <w:pStyle w:val="Paragraph"/>
        <w:numPr>
          <w:ilvl w:val="0"/>
          <w:numId w:val="17"/>
        </w:numPr>
        <w:tabs>
          <w:tab w:val="clear" w:pos="2160"/>
          <w:tab w:val="left" w:pos="0"/>
        </w:tabs>
        <w:spacing w:after="240"/>
        <w:rPr>
          <w:color w:val="FF0000"/>
          <w:sz w:val="18"/>
        </w:rPr>
      </w:pPr>
      <w:r w:rsidRPr="00113147">
        <w:rPr>
          <w:color w:val="FF0000"/>
          <w:sz w:val="18"/>
        </w:rPr>
        <w:t>Note any limitations to the report.</w:t>
      </w:r>
    </w:p>
    <w:p w14:paraId="04E1ABEC" w14:textId="77777777" w:rsidR="00132075" w:rsidRPr="00113147" w:rsidRDefault="00132075" w:rsidP="00E14C0F">
      <w:pPr>
        <w:pStyle w:val="Heading1"/>
        <w:tabs>
          <w:tab w:val="clear" w:pos="0"/>
          <w:tab w:val="clear" w:pos="720"/>
          <w:tab w:val="clear" w:pos="1200"/>
          <w:tab w:val="clear" w:pos="1680"/>
        </w:tabs>
        <w:adjustRightInd/>
        <w:spacing w:after="240"/>
        <w:jc w:val="left"/>
      </w:pPr>
      <w:bookmarkStart w:id="7" w:name="_Toc311640921"/>
      <w:r w:rsidRPr="00113147">
        <w:t>FIGURES</w:t>
      </w:r>
      <w:bookmarkEnd w:id="7"/>
      <w:r w:rsidRPr="00113147">
        <w:t xml:space="preserve"> </w:t>
      </w:r>
      <w:r w:rsidR="006F2670">
        <w:t>AND PHOTOGRAPHS</w:t>
      </w:r>
    </w:p>
    <w:p w14:paraId="608D3155" w14:textId="77777777" w:rsidR="00132075" w:rsidRPr="00113147" w:rsidRDefault="00132075" w:rsidP="00154042">
      <w:pPr>
        <w:pStyle w:val="Paragraph"/>
        <w:numPr>
          <w:ilvl w:val="0"/>
          <w:numId w:val="54"/>
        </w:numPr>
        <w:tabs>
          <w:tab w:val="clear" w:pos="2160"/>
          <w:tab w:val="left" w:pos="0"/>
        </w:tabs>
        <w:spacing w:after="240"/>
        <w:ind w:left="720"/>
        <w:rPr>
          <w:color w:val="FF0000"/>
          <w:sz w:val="18"/>
        </w:rPr>
      </w:pPr>
      <w:r w:rsidRPr="00113147">
        <w:rPr>
          <w:color w:val="FF0000"/>
          <w:sz w:val="18"/>
        </w:rPr>
        <w:t xml:space="preserve">Provide figures and tables needed to complete the report.   </w:t>
      </w:r>
    </w:p>
    <w:p w14:paraId="23AA775A" w14:textId="77777777" w:rsidR="00A7565E" w:rsidRPr="00EB3CF0" w:rsidRDefault="00A7565E">
      <w:pPr>
        <w:tabs>
          <w:tab w:val="left" w:pos="-108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b/>
          <w:sz w:val="16"/>
        </w:rPr>
      </w:pPr>
    </w:p>
    <w:sectPr w:rsidR="00A7565E" w:rsidRPr="00EB3CF0" w:rsidSect="00510776">
      <w:headerReference w:type="even" r:id="rId20"/>
      <w:headerReference w:type="default" r:id="rId21"/>
      <w:footerReference w:type="default" r:id="rId22"/>
      <w:headerReference w:type="first" r:id="rId23"/>
      <w:endnotePr>
        <w:numFmt w:val="decimal"/>
      </w:endnotePr>
      <w:type w:val="continuous"/>
      <w:pgSz w:w="12240" w:h="15840"/>
      <w:pgMar w:top="1080" w:right="1080" w:bottom="1368" w:left="1080" w:header="1440" w:footer="720" w:gutter="0"/>
      <w:cols w:space="173"/>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C176" w14:textId="77777777" w:rsidR="006A40E1" w:rsidRDefault="006A40E1">
      <w:r>
        <w:separator/>
      </w:r>
    </w:p>
  </w:endnote>
  <w:endnote w:type="continuationSeparator" w:id="0">
    <w:p w14:paraId="0FA398EA" w14:textId="77777777" w:rsidR="006A40E1" w:rsidRDefault="006A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20E8" w14:textId="77777777" w:rsidR="00335382" w:rsidRDefault="0033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713A" w14:textId="77777777" w:rsidR="00132075" w:rsidRDefault="00132075">
    <w:pPr>
      <w:pStyle w:val="HeaderLine2Right"/>
      <w:tabs>
        <w:tab w:val="clear" w:pos="2160"/>
        <w:tab w:val="left" w:pos="0"/>
        <w:tab w:val="center" w:pos="4320"/>
        <w:tab w:val="right" w:pos="8640"/>
      </w:tabs>
      <w:spacing w:before="240" w:after="0"/>
      <w:ind w:left="0"/>
    </w:pPr>
    <w:r w:rsidRPr="009B62D4">
      <w:rPr>
        <w:color w:val="0000FF"/>
      </w:rPr>
      <w:t>Firm Job Number</w:t>
    </w:r>
    <w:r w:rsidRPr="009B62D4">
      <w:t xml:space="preserve"> </w:t>
    </w:r>
    <w:r w:rsidRPr="009B62D4">
      <w:rPr>
        <w:color w:val="0000FF"/>
      </w:rPr>
      <w:t>xxxxxx.xx</w:t>
    </w:r>
    <w:r w:rsidRPr="009B62D4">
      <w:tab/>
    </w:r>
    <w:r w:rsidRPr="009B62D4">
      <w:tab/>
    </w:r>
    <w:r w:rsidRPr="009B62D4">
      <w:rPr>
        <w:color w:val="0000FF"/>
      </w:rPr>
      <w:t>Firm Name</w:t>
    </w:r>
  </w:p>
  <w:p w14:paraId="6D1877EA" w14:textId="77777777" w:rsidR="006E2497" w:rsidRDefault="00132075">
    <w:pPr>
      <w:pBdr>
        <w:top w:val="single" w:sz="6" w:space="1" w:color="auto"/>
      </w:pBdr>
      <w:tabs>
        <w:tab w:val="left" w:pos="0"/>
      </w:tabs>
      <w:jc w:val="center"/>
      <w:rPr>
        <w:color w:val="0000FF"/>
        <w:sz w:val="18"/>
      </w:rPr>
    </w:pPr>
    <w:r w:rsidRPr="009B62D4">
      <w:rPr>
        <w:color w:val="0000FF"/>
        <w:sz w:val="18"/>
      </w:rPr>
      <w:t>Firm Street Address, City, State, Phone (xxx)-xxx-xxxx, Fax (xxx)-xxx-xxxx, Email Address xxxxxxxxxx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AFC0" w14:textId="77777777" w:rsidR="00335382" w:rsidRDefault="00335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836B" w14:textId="77777777" w:rsidR="00510776" w:rsidRDefault="00510776" w:rsidP="00510776">
    <w:pPr>
      <w:pStyle w:val="HeaderLine2Right"/>
      <w:tabs>
        <w:tab w:val="clear" w:pos="2160"/>
        <w:tab w:val="left" w:pos="0"/>
        <w:tab w:val="center" w:pos="4320"/>
        <w:tab w:val="right" w:pos="9810"/>
      </w:tabs>
      <w:spacing w:before="360" w:after="0"/>
      <w:ind w:left="0"/>
      <w:rPr>
        <w:color w:val="0000FF"/>
        <w:sz w:val="16"/>
        <w:szCs w:val="16"/>
      </w:rPr>
    </w:pPr>
    <w:r w:rsidRPr="009B62D4">
      <w:rPr>
        <w:color w:val="0000FF"/>
        <w:sz w:val="16"/>
        <w:szCs w:val="16"/>
      </w:rPr>
      <w:t>Firm Job Number: xxxxxx.xx</w:t>
    </w:r>
    <w:r w:rsidRPr="009B62D4">
      <w:rPr>
        <w:color w:val="0000FF"/>
        <w:sz w:val="16"/>
        <w:szCs w:val="16"/>
      </w:rPr>
      <w:tab/>
    </w:r>
    <w:r w:rsidRPr="009B62D4">
      <w:rPr>
        <w:color w:val="0000FF"/>
        <w:sz w:val="16"/>
        <w:szCs w:val="16"/>
      </w:rPr>
      <w:tab/>
    </w:r>
    <w:r>
      <w:rPr>
        <w:color w:val="0000FF"/>
        <w:sz w:val="16"/>
        <w:szCs w:val="16"/>
      </w:rPr>
      <w:t xml:space="preserve">  </w:t>
    </w:r>
    <w:r w:rsidRPr="009B62D4">
      <w:rPr>
        <w:color w:val="0000FF"/>
        <w:sz w:val="16"/>
        <w:szCs w:val="16"/>
      </w:rPr>
      <w:t>Firm Name</w:t>
    </w:r>
  </w:p>
  <w:p w14:paraId="3E965F43" w14:textId="77777777" w:rsidR="006E2497" w:rsidRDefault="00510776" w:rsidP="00510776">
    <w:pPr>
      <w:pBdr>
        <w:top w:val="single" w:sz="6" w:space="1" w:color="auto"/>
      </w:pBdr>
      <w:tabs>
        <w:tab w:val="left" w:pos="0"/>
      </w:tabs>
      <w:jc w:val="center"/>
      <w:rPr>
        <w:color w:val="0000FF"/>
        <w:sz w:val="16"/>
        <w:szCs w:val="16"/>
      </w:rPr>
    </w:pPr>
    <w:r w:rsidRPr="009B62D4">
      <w:rPr>
        <w:color w:val="0000FF"/>
        <w:sz w:val="16"/>
        <w:szCs w:val="16"/>
      </w:rPr>
      <w:t>Firm Street Address, City, State, Phone (xxx)-xxx-xxxx, Fax (xxx)-xxx-xxxx, Email Address 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0FB1" w14:textId="77777777" w:rsidR="006A40E1" w:rsidRDefault="006A40E1">
      <w:r>
        <w:separator/>
      </w:r>
    </w:p>
  </w:footnote>
  <w:footnote w:type="continuationSeparator" w:id="0">
    <w:p w14:paraId="282B2ABF" w14:textId="77777777" w:rsidR="006A40E1" w:rsidRDefault="006A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A1A9" w14:textId="77777777" w:rsidR="00335382" w:rsidRDefault="0033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C321" w14:textId="77777777" w:rsidR="00335382" w:rsidRDefault="00335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428D" w14:textId="77777777" w:rsidR="00335382" w:rsidRDefault="00335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3894" w14:textId="77777777" w:rsidR="00132075" w:rsidRDefault="001320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4240" w14:textId="77777777" w:rsidR="00132075" w:rsidRDefault="00132075">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775E" w14:textId="77777777" w:rsidR="00132075" w:rsidRDefault="0013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D9AD1F4"/>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pStyle w:val="PR2"/>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076341"/>
    <w:multiLevelType w:val="multilevel"/>
    <w:tmpl w:val="160C4776"/>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01887"/>
    <w:multiLevelType w:val="multilevel"/>
    <w:tmpl w:val="EBE685DE"/>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A7C6D"/>
    <w:multiLevelType w:val="singleLevel"/>
    <w:tmpl w:val="119A9DD8"/>
    <w:lvl w:ilvl="0">
      <w:start w:val="1"/>
      <w:numFmt w:val="decimal"/>
      <w:pStyle w:val="DataEntry-Numbered"/>
      <w:lvlText w:val="%1."/>
      <w:lvlJc w:val="left"/>
      <w:pPr>
        <w:tabs>
          <w:tab w:val="num" w:pos="720"/>
        </w:tabs>
        <w:ind w:left="720" w:hanging="360"/>
      </w:pPr>
      <w:rPr>
        <w:rFonts w:ascii="Arial" w:hAnsi="Arial" w:hint="default"/>
        <w:b w:val="0"/>
        <w:i w:val="0"/>
        <w:sz w:val="22"/>
      </w:rPr>
    </w:lvl>
  </w:abstractNum>
  <w:abstractNum w:abstractNumId="4" w15:restartNumberingAfterBreak="0">
    <w:nsid w:val="06D54453"/>
    <w:multiLevelType w:val="multilevel"/>
    <w:tmpl w:val="BAB4214C"/>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642BA"/>
    <w:multiLevelType w:val="hybridMultilevel"/>
    <w:tmpl w:val="9C781030"/>
    <w:lvl w:ilvl="0" w:tplc="ED6AC0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205A94"/>
    <w:multiLevelType w:val="multilevel"/>
    <w:tmpl w:val="2D289EAE"/>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D18B3"/>
    <w:multiLevelType w:val="hybridMultilevel"/>
    <w:tmpl w:val="91943D00"/>
    <w:lvl w:ilvl="0" w:tplc="E128768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E7B34"/>
    <w:multiLevelType w:val="singleLevel"/>
    <w:tmpl w:val="7CDCAB2E"/>
    <w:lvl w:ilvl="0">
      <w:start w:val="2"/>
      <w:numFmt w:val="lowerLetter"/>
      <w:lvlText w:val="%1."/>
      <w:lvlJc w:val="left"/>
      <w:pPr>
        <w:tabs>
          <w:tab w:val="num" w:pos="720"/>
        </w:tabs>
        <w:ind w:left="720" w:hanging="360"/>
      </w:pPr>
      <w:rPr>
        <w:rFonts w:hint="default"/>
      </w:rPr>
    </w:lvl>
  </w:abstractNum>
  <w:abstractNum w:abstractNumId="9" w15:restartNumberingAfterBreak="0">
    <w:nsid w:val="09F243A9"/>
    <w:multiLevelType w:val="multilevel"/>
    <w:tmpl w:val="966EA8BE"/>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305AFC"/>
    <w:multiLevelType w:val="multilevel"/>
    <w:tmpl w:val="C400B1B6"/>
    <w:lvl w:ilvl="0">
      <w:start w:val="1"/>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3528FD"/>
    <w:multiLevelType w:val="hybridMultilevel"/>
    <w:tmpl w:val="51640416"/>
    <w:lvl w:ilvl="0" w:tplc="D0340D3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76B79"/>
    <w:multiLevelType w:val="hybridMultilevel"/>
    <w:tmpl w:val="C7FA7130"/>
    <w:lvl w:ilvl="0" w:tplc="9DB84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B93B5E"/>
    <w:multiLevelType w:val="hybridMultilevel"/>
    <w:tmpl w:val="5BEE4B54"/>
    <w:lvl w:ilvl="0" w:tplc="7840AB6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E314E6"/>
    <w:multiLevelType w:val="hybridMultilevel"/>
    <w:tmpl w:val="C730390A"/>
    <w:lvl w:ilvl="0" w:tplc="6BC6F8D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64B59"/>
    <w:multiLevelType w:val="multilevel"/>
    <w:tmpl w:val="80D880A2"/>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3F012E"/>
    <w:multiLevelType w:val="hybridMultilevel"/>
    <w:tmpl w:val="9C781030"/>
    <w:lvl w:ilvl="0" w:tplc="ED6AC0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D447DA"/>
    <w:multiLevelType w:val="hybridMultilevel"/>
    <w:tmpl w:val="8A7AEA86"/>
    <w:lvl w:ilvl="0" w:tplc="0AA2320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C1A36"/>
    <w:multiLevelType w:val="multilevel"/>
    <w:tmpl w:val="ACF005E4"/>
    <w:lvl w:ilvl="0">
      <w:start w:val="1"/>
      <w:numFmt w:val="decimal"/>
      <w:pStyle w:val="FootnoteTex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ADD40D1"/>
    <w:multiLevelType w:val="hybridMultilevel"/>
    <w:tmpl w:val="9C781030"/>
    <w:lvl w:ilvl="0" w:tplc="ED6AC0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880CB1"/>
    <w:multiLevelType w:val="hybridMultilevel"/>
    <w:tmpl w:val="3E162F44"/>
    <w:lvl w:ilvl="0" w:tplc="84E836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1F02D54"/>
    <w:multiLevelType w:val="multilevel"/>
    <w:tmpl w:val="A58EA79E"/>
    <w:lvl w:ilvl="0">
      <w:start w:val="1"/>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4D7102"/>
    <w:multiLevelType w:val="multilevel"/>
    <w:tmpl w:val="DB840D4A"/>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D5382B"/>
    <w:multiLevelType w:val="hybridMultilevel"/>
    <w:tmpl w:val="33C45CDC"/>
    <w:lvl w:ilvl="0" w:tplc="862A5A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1616B"/>
    <w:multiLevelType w:val="hybridMultilevel"/>
    <w:tmpl w:val="9C781030"/>
    <w:lvl w:ilvl="0" w:tplc="ED6AC0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2476AA"/>
    <w:multiLevelType w:val="hybridMultilevel"/>
    <w:tmpl w:val="6450CD5A"/>
    <w:lvl w:ilvl="0" w:tplc="07DE1A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51134"/>
    <w:multiLevelType w:val="hybridMultilevel"/>
    <w:tmpl w:val="60F63754"/>
    <w:lvl w:ilvl="0" w:tplc="14044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219AF"/>
    <w:multiLevelType w:val="multilevel"/>
    <w:tmpl w:val="C610DCA0"/>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AF3E2F"/>
    <w:multiLevelType w:val="multilevel"/>
    <w:tmpl w:val="215412B8"/>
    <w:lvl w:ilvl="0">
      <w:start w:val="3"/>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3426F0"/>
    <w:multiLevelType w:val="multilevel"/>
    <w:tmpl w:val="6E80C342"/>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CD05F1"/>
    <w:multiLevelType w:val="hybridMultilevel"/>
    <w:tmpl w:val="2A22D852"/>
    <w:lvl w:ilvl="0" w:tplc="0AC0A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ED423F"/>
    <w:multiLevelType w:val="hybridMultilevel"/>
    <w:tmpl w:val="5FFA8814"/>
    <w:lvl w:ilvl="0" w:tplc="EDC6537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52225"/>
    <w:multiLevelType w:val="multilevel"/>
    <w:tmpl w:val="60CCFFCA"/>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1D0E42"/>
    <w:multiLevelType w:val="hybridMultilevel"/>
    <w:tmpl w:val="9C781030"/>
    <w:lvl w:ilvl="0" w:tplc="ED6AC04C">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632246E"/>
    <w:multiLevelType w:val="multilevel"/>
    <w:tmpl w:val="91A4BCB2"/>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643431"/>
    <w:multiLevelType w:val="hybridMultilevel"/>
    <w:tmpl w:val="5BEE4B54"/>
    <w:lvl w:ilvl="0" w:tplc="7840AB6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AE72EF"/>
    <w:multiLevelType w:val="multilevel"/>
    <w:tmpl w:val="DB840D4A"/>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92F46C3"/>
    <w:multiLevelType w:val="hybridMultilevel"/>
    <w:tmpl w:val="9C781030"/>
    <w:lvl w:ilvl="0" w:tplc="ED6AC04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0562D"/>
    <w:multiLevelType w:val="hybridMultilevel"/>
    <w:tmpl w:val="91943D00"/>
    <w:lvl w:ilvl="0" w:tplc="E128768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8276A1"/>
    <w:multiLevelType w:val="multilevel"/>
    <w:tmpl w:val="4BB487B4"/>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265FBA"/>
    <w:multiLevelType w:val="hybridMultilevel"/>
    <w:tmpl w:val="DA322F54"/>
    <w:lvl w:ilvl="0" w:tplc="4C442774">
      <w:start w:val="1"/>
      <w:numFmt w:val="decimal"/>
      <w:lvlText w:val="%1."/>
      <w:lvlJc w:val="left"/>
      <w:pPr>
        <w:ind w:left="720" w:hanging="360"/>
      </w:pPr>
      <w:rPr>
        <w:rFonts w:hint="default"/>
        <w:b w:val="0"/>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626D27"/>
    <w:multiLevelType w:val="multilevel"/>
    <w:tmpl w:val="4580B62E"/>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0845B8"/>
    <w:multiLevelType w:val="hybridMultilevel"/>
    <w:tmpl w:val="FD3EEFCA"/>
    <w:lvl w:ilvl="0" w:tplc="37C4D34E">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45C649D0">
      <w:start w:val="1"/>
      <w:numFmt w:val="decimal"/>
      <w:lvlText w:val="%3)"/>
      <w:lvlJc w:val="left"/>
      <w:pPr>
        <w:ind w:left="2340" w:hanging="360"/>
      </w:pPr>
      <w:rPr>
        <w:rFonts w:hint="default"/>
      </w:rPr>
    </w:lvl>
    <w:lvl w:ilvl="3" w:tplc="E3E425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AD6FD4"/>
    <w:multiLevelType w:val="hybridMultilevel"/>
    <w:tmpl w:val="91943D00"/>
    <w:lvl w:ilvl="0" w:tplc="E128768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902663"/>
    <w:multiLevelType w:val="multilevel"/>
    <w:tmpl w:val="DE0E4D94"/>
    <w:lvl w:ilvl="0">
      <w:start w:val="3"/>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4E28B4"/>
    <w:multiLevelType w:val="hybridMultilevel"/>
    <w:tmpl w:val="74345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F71A8B"/>
    <w:multiLevelType w:val="hybridMultilevel"/>
    <w:tmpl w:val="4B0ED5B6"/>
    <w:lvl w:ilvl="0" w:tplc="59B4BA38">
      <w:start w:val="1"/>
      <w:numFmt w:val="decimal"/>
      <w:lvlText w:val="%1."/>
      <w:lvlJc w:val="left"/>
      <w:pPr>
        <w:ind w:left="72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733304"/>
    <w:multiLevelType w:val="multilevel"/>
    <w:tmpl w:val="683E7812"/>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FC0FC1"/>
    <w:multiLevelType w:val="hybridMultilevel"/>
    <w:tmpl w:val="34923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86E60"/>
    <w:multiLevelType w:val="multilevel"/>
    <w:tmpl w:val="40EE41EE"/>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56A7066"/>
    <w:multiLevelType w:val="hybridMultilevel"/>
    <w:tmpl w:val="5BEE4B54"/>
    <w:lvl w:ilvl="0" w:tplc="7840AB6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5E1E06"/>
    <w:multiLevelType w:val="multilevel"/>
    <w:tmpl w:val="49DAC2F6"/>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D3A29A3"/>
    <w:multiLevelType w:val="hybridMultilevel"/>
    <w:tmpl w:val="18D049EA"/>
    <w:lvl w:ilvl="0" w:tplc="B51C9C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C74D7"/>
    <w:multiLevelType w:val="multilevel"/>
    <w:tmpl w:val="BAB4214C"/>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00E06CC"/>
    <w:multiLevelType w:val="multilevel"/>
    <w:tmpl w:val="E2B60A6C"/>
    <w:lvl w:ilvl="0">
      <w:start w:val="1"/>
      <w:numFmt w:val="upperLetter"/>
      <w:pStyle w:val="DataHeading"/>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32E0C80"/>
    <w:multiLevelType w:val="hybridMultilevel"/>
    <w:tmpl w:val="53CE56A6"/>
    <w:lvl w:ilvl="0" w:tplc="45AE8B7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3D"/>
    <w:multiLevelType w:val="multilevel"/>
    <w:tmpl w:val="49DAC2F6"/>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9626D39"/>
    <w:multiLevelType w:val="multilevel"/>
    <w:tmpl w:val="0D76DA66"/>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B885CFE"/>
    <w:multiLevelType w:val="hybridMultilevel"/>
    <w:tmpl w:val="91943D00"/>
    <w:lvl w:ilvl="0" w:tplc="E128768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1B79B6"/>
    <w:multiLevelType w:val="multilevel"/>
    <w:tmpl w:val="C1C89356"/>
    <w:lvl w:ilvl="0">
      <w:start w:val="1"/>
      <w:numFmt w:val="decimal"/>
      <w:lvlText w:val="%1."/>
      <w:lvlJc w:val="left"/>
      <w:pPr>
        <w:ind w:left="648" w:hanging="288"/>
      </w:pPr>
      <w:rPr>
        <w:rFonts w:hint="default"/>
      </w:rPr>
    </w:lvl>
    <w:lvl w:ilvl="1">
      <w:start w:val="8"/>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DA862AF"/>
    <w:multiLevelType w:val="multilevel"/>
    <w:tmpl w:val="63DA165A"/>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DEB7244"/>
    <w:multiLevelType w:val="multilevel"/>
    <w:tmpl w:val="B954792C"/>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E95016F"/>
    <w:multiLevelType w:val="hybridMultilevel"/>
    <w:tmpl w:val="548251AA"/>
    <w:lvl w:ilvl="0" w:tplc="DE748C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3"/>
  </w:num>
  <w:num w:numId="3">
    <w:abstractNumId w:val="3"/>
  </w:num>
  <w:num w:numId="4">
    <w:abstractNumId w:val="55"/>
  </w:num>
  <w:num w:numId="5">
    <w:abstractNumId w:val="18"/>
  </w:num>
  <w:num w:numId="6">
    <w:abstractNumId w:val="0"/>
  </w:num>
  <w:num w:numId="7">
    <w:abstractNumId w:val="44"/>
  </w:num>
  <w:num w:numId="8">
    <w:abstractNumId w:val="59"/>
  </w:num>
  <w:num w:numId="9">
    <w:abstractNumId w:val="7"/>
  </w:num>
  <w:num w:numId="10">
    <w:abstractNumId w:val="49"/>
  </w:num>
  <w:num w:numId="11">
    <w:abstractNumId w:val="13"/>
  </w:num>
  <w:num w:numId="12">
    <w:abstractNumId w:val="51"/>
  </w:num>
  <w:num w:numId="13">
    <w:abstractNumId w:val="36"/>
  </w:num>
  <w:num w:numId="14">
    <w:abstractNumId w:val="25"/>
  </w:num>
  <w:num w:numId="15">
    <w:abstractNumId w:val="16"/>
  </w:num>
  <w:num w:numId="16">
    <w:abstractNumId w:val="19"/>
  </w:num>
  <w:num w:numId="17">
    <w:abstractNumId w:val="38"/>
  </w:num>
  <w:num w:numId="18">
    <w:abstractNumId w:val="34"/>
  </w:num>
  <w:num w:numId="19">
    <w:abstractNumId w:val="5"/>
  </w:num>
  <w:num w:numId="20">
    <w:abstractNumId w:val="39"/>
  </w:num>
  <w:num w:numId="21">
    <w:abstractNumId w:val="47"/>
  </w:num>
  <w:num w:numId="22">
    <w:abstractNumId w:val="12"/>
  </w:num>
  <w:num w:numId="23">
    <w:abstractNumId w:val="32"/>
  </w:num>
  <w:num w:numId="24">
    <w:abstractNumId w:val="41"/>
  </w:num>
  <w:num w:numId="25">
    <w:abstractNumId w:val="22"/>
  </w:num>
  <w:num w:numId="26">
    <w:abstractNumId w:val="56"/>
  </w:num>
  <w:num w:numId="27">
    <w:abstractNumId w:val="57"/>
  </w:num>
  <w:num w:numId="28">
    <w:abstractNumId w:val="54"/>
  </w:num>
  <w:num w:numId="29">
    <w:abstractNumId w:val="52"/>
  </w:num>
  <w:num w:numId="30">
    <w:abstractNumId w:val="4"/>
  </w:num>
  <w:num w:numId="31">
    <w:abstractNumId w:val="14"/>
  </w:num>
  <w:num w:numId="32">
    <w:abstractNumId w:val="40"/>
  </w:num>
  <w:num w:numId="33">
    <w:abstractNumId w:val="60"/>
  </w:num>
  <w:num w:numId="34">
    <w:abstractNumId w:val="62"/>
  </w:num>
  <w:num w:numId="35">
    <w:abstractNumId w:val="1"/>
  </w:num>
  <w:num w:numId="36">
    <w:abstractNumId w:val="15"/>
  </w:num>
  <w:num w:numId="37">
    <w:abstractNumId w:val="6"/>
  </w:num>
  <w:num w:numId="38">
    <w:abstractNumId w:val="48"/>
  </w:num>
  <w:num w:numId="39">
    <w:abstractNumId w:val="33"/>
  </w:num>
  <w:num w:numId="40">
    <w:abstractNumId w:val="28"/>
  </w:num>
  <w:num w:numId="41">
    <w:abstractNumId w:val="23"/>
  </w:num>
  <w:num w:numId="42">
    <w:abstractNumId w:val="9"/>
  </w:num>
  <w:num w:numId="43">
    <w:abstractNumId w:val="63"/>
  </w:num>
  <w:num w:numId="44">
    <w:abstractNumId w:val="2"/>
  </w:num>
  <w:num w:numId="45">
    <w:abstractNumId w:val="30"/>
  </w:num>
  <w:num w:numId="46">
    <w:abstractNumId w:val="50"/>
  </w:num>
  <w:num w:numId="47">
    <w:abstractNumId w:val="27"/>
  </w:num>
  <w:num w:numId="48">
    <w:abstractNumId w:val="26"/>
  </w:num>
  <w:num w:numId="49">
    <w:abstractNumId w:val="17"/>
  </w:num>
  <w:num w:numId="50">
    <w:abstractNumId w:val="53"/>
  </w:num>
  <w:num w:numId="51">
    <w:abstractNumId w:val="24"/>
  </w:num>
  <w:num w:numId="52">
    <w:abstractNumId w:val="35"/>
  </w:num>
  <w:num w:numId="53">
    <w:abstractNumId w:val="20"/>
  </w:num>
  <w:num w:numId="54">
    <w:abstractNumId w:val="11"/>
  </w:num>
  <w:num w:numId="55">
    <w:abstractNumId w:val="42"/>
  </w:num>
  <w:num w:numId="56">
    <w:abstractNumId w:val="46"/>
  </w:num>
  <w:num w:numId="57">
    <w:abstractNumId w:val="10"/>
  </w:num>
  <w:num w:numId="58">
    <w:abstractNumId w:val="61"/>
  </w:num>
  <w:num w:numId="59">
    <w:abstractNumId w:val="21"/>
  </w:num>
  <w:num w:numId="60">
    <w:abstractNumId w:val="45"/>
  </w:num>
  <w:num w:numId="61">
    <w:abstractNumId w:val="29"/>
  </w:num>
  <w:num w:numId="62">
    <w:abstractNumId w:val="31"/>
  </w:num>
  <w:num w:numId="63">
    <w:abstractNumId w:val="37"/>
  </w:num>
  <w:num w:numId="64">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63"/>
    <w:rsid w:val="00002F56"/>
    <w:rsid w:val="000048C6"/>
    <w:rsid w:val="00013E80"/>
    <w:rsid w:val="00014675"/>
    <w:rsid w:val="00017267"/>
    <w:rsid w:val="000200F4"/>
    <w:rsid w:val="00023CF9"/>
    <w:rsid w:val="0003536E"/>
    <w:rsid w:val="00042B07"/>
    <w:rsid w:val="000561C9"/>
    <w:rsid w:val="00057B2A"/>
    <w:rsid w:val="00057B5E"/>
    <w:rsid w:val="000641A7"/>
    <w:rsid w:val="000658BB"/>
    <w:rsid w:val="00067225"/>
    <w:rsid w:val="00071665"/>
    <w:rsid w:val="000725A8"/>
    <w:rsid w:val="00074E31"/>
    <w:rsid w:val="00080F5D"/>
    <w:rsid w:val="000850F4"/>
    <w:rsid w:val="00086D60"/>
    <w:rsid w:val="00086E32"/>
    <w:rsid w:val="00092BEB"/>
    <w:rsid w:val="00094CB1"/>
    <w:rsid w:val="000A38EE"/>
    <w:rsid w:val="000A65E5"/>
    <w:rsid w:val="000B0ADC"/>
    <w:rsid w:val="000B0BAD"/>
    <w:rsid w:val="000B211B"/>
    <w:rsid w:val="000B3A96"/>
    <w:rsid w:val="000B71AF"/>
    <w:rsid w:val="000D0ED3"/>
    <w:rsid w:val="000D23F0"/>
    <w:rsid w:val="000D7204"/>
    <w:rsid w:val="000E69CB"/>
    <w:rsid w:val="000F049E"/>
    <w:rsid w:val="000F05B3"/>
    <w:rsid w:val="000F0AD6"/>
    <w:rsid w:val="000F13E3"/>
    <w:rsid w:val="000F24CD"/>
    <w:rsid w:val="000F2D07"/>
    <w:rsid w:val="000F35E1"/>
    <w:rsid w:val="000F5AA9"/>
    <w:rsid w:val="000F6503"/>
    <w:rsid w:val="000F6919"/>
    <w:rsid w:val="001015AF"/>
    <w:rsid w:val="00105FA9"/>
    <w:rsid w:val="00106ABC"/>
    <w:rsid w:val="00107790"/>
    <w:rsid w:val="00107DA8"/>
    <w:rsid w:val="00113147"/>
    <w:rsid w:val="0011447A"/>
    <w:rsid w:val="001169E2"/>
    <w:rsid w:val="00122265"/>
    <w:rsid w:val="00125308"/>
    <w:rsid w:val="00125873"/>
    <w:rsid w:val="00126C30"/>
    <w:rsid w:val="00126C4C"/>
    <w:rsid w:val="00130194"/>
    <w:rsid w:val="00131D9E"/>
    <w:rsid w:val="00132075"/>
    <w:rsid w:val="0013483C"/>
    <w:rsid w:val="00141854"/>
    <w:rsid w:val="0014369A"/>
    <w:rsid w:val="00145F1F"/>
    <w:rsid w:val="00153081"/>
    <w:rsid w:val="00154042"/>
    <w:rsid w:val="00157D7D"/>
    <w:rsid w:val="001608EC"/>
    <w:rsid w:val="00163572"/>
    <w:rsid w:val="00170A22"/>
    <w:rsid w:val="00171A92"/>
    <w:rsid w:val="001735C1"/>
    <w:rsid w:val="00175809"/>
    <w:rsid w:val="00177088"/>
    <w:rsid w:val="0018486B"/>
    <w:rsid w:val="00184AEC"/>
    <w:rsid w:val="00187A9B"/>
    <w:rsid w:val="00190CC1"/>
    <w:rsid w:val="00192C04"/>
    <w:rsid w:val="0019709F"/>
    <w:rsid w:val="001A705E"/>
    <w:rsid w:val="001B049A"/>
    <w:rsid w:val="001B24A4"/>
    <w:rsid w:val="001B25A9"/>
    <w:rsid w:val="001B5179"/>
    <w:rsid w:val="001C0B91"/>
    <w:rsid w:val="001C1A9D"/>
    <w:rsid w:val="001C5E5D"/>
    <w:rsid w:val="001D32C0"/>
    <w:rsid w:val="001D362C"/>
    <w:rsid w:val="001D7598"/>
    <w:rsid w:val="001E0196"/>
    <w:rsid w:val="001E0BEB"/>
    <w:rsid w:val="001E2E42"/>
    <w:rsid w:val="001E34F8"/>
    <w:rsid w:val="001E4BD9"/>
    <w:rsid w:val="001E5C21"/>
    <w:rsid w:val="001F48C3"/>
    <w:rsid w:val="001F756A"/>
    <w:rsid w:val="00202FE5"/>
    <w:rsid w:val="00213BEE"/>
    <w:rsid w:val="00215C42"/>
    <w:rsid w:val="00217D74"/>
    <w:rsid w:val="002349EE"/>
    <w:rsid w:val="00235599"/>
    <w:rsid w:val="00235DD5"/>
    <w:rsid w:val="002415A1"/>
    <w:rsid w:val="00242FDB"/>
    <w:rsid w:val="002471F7"/>
    <w:rsid w:val="002517DA"/>
    <w:rsid w:val="00253F6C"/>
    <w:rsid w:val="00261C9E"/>
    <w:rsid w:val="0026201F"/>
    <w:rsid w:val="002634ED"/>
    <w:rsid w:val="00265826"/>
    <w:rsid w:val="00276076"/>
    <w:rsid w:val="002763CB"/>
    <w:rsid w:val="0027773E"/>
    <w:rsid w:val="002810F6"/>
    <w:rsid w:val="0028336A"/>
    <w:rsid w:val="00284EED"/>
    <w:rsid w:val="00292D14"/>
    <w:rsid w:val="002A282A"/>
    <w:rsid w:val="002A7C42"/>
    <w:rsid w:val="002B07F1"/>
    <w:rsid w:val="002B1C10"/>
    <w:rsid w:val="002B5A3E"/>
    <w:rsid w:val="002B6AED"/>
    <w:rsid w:val="002C1CB7"/>
    <w:rsid w:val="002C2943"/>
    <w:rsid w:val="002C4B6B"/>
    <w:rsid w:val="002C635B"/>
    <w:rsid w:val="002D1268"/>
    <w:rsid w:val="002D47AF"/>
    <w:rsid w:val="002E1C5D"/>
    <w:rsid w:val="002E39DE"/>
    <w:rsid w:val="002E49AA"/>
    <w:rsid w:val="00300985"/>
    <w:rsid w:val="003022BB"/>
    <w:rsid w:val="00304230"/>
    <w:rsid w:val="003061EA"/>
    <w:rsid w:val="003131DC"/>
    <w:rsid w:val="00316DF7"/>
    <w:rsid w:val="00326E59"/>
    <w:rsid w:val="0033168B"/>
    <w:rsid w:val="00331A89"/>
    <w:rsid w:val="00335382"/>
    <w:rsid w:val="003430C4"/>
    <w:rsid w:val="003471B2"/>
    <w:rsid w:val="003576F0"/>
    <w:rsid w:val="00371B1E"/>
    <w:rsid w:val="003832EB"/>
    <w:rsid w:val="0038352F"/>
    <w:rsid w:val="00383999"/>
    <w:rsid w:val="003848F3"/>
    <w:rsid w:val="0039397E"/>
    <w:rsid w:val="00396299"/>
    <w:rsid w:val="00396A54"/>
    <w:rsid w:val="003A75D0"/>
    <w:rsid w:val="003B5CEE"/>
    <w:rsid w:val="003C2068"/>
    <w:rsid w:val="003C71EB"/>
    <w:rsid w:val="003D1E21"/>
    <w:rsid w:val="003E0762"/>
    <w:rsid w:val="003E18B7"/>
    <w:rsid w:val="003F19BE"/>
    <w:rsid w:val="003F1BA0"/>
    <w:rsid w:val="003F24CA"/>
    <w:rsid w:val="003F2E52"/>
    <w:rsid w:val="003F674E"/>
    <w:rsid w:val="004165E5"/>
    <w:rsid w:val="00417083"/>
    <w:rsid w:val="00421F95"/>
    <w:rsid w:val="00423BA6"/>
    <w:rsid w:val="0042504A"/>
    <w:rsid w:val="00427C8A"/>
    <w:rsid w:val="004305CA"/>
    <w:rsid w:val="0043628F"/>
    <w:rsid w:val="00443148"/>
    <w:rsid w:val="004613C7"/>
    <w:rsid w:val="00463641"/>
    <w:rsid w:val="00463E35"/>
    <w:rsid w:val="00474686"/>
    <w:rsid w:val="004752DA"/>
    <w:rsid w:val="004779F9"/>
    <w:rsid w:val="00484222"/>
    <w:rsid w:val="004844F2"/>
    <w:rsid w:val="0048520B"/>
    <w:rsid w:val="00492FF9"/>
    <w:rsid w:val="0049787E"/>
    <w:rsid w:val="004A0ACC"/>
    <w:rsid w:val="004A0D12"/>
    <w:rsid w:val="004A54B5"/>
    <w:rsid w:val="004B252A"/>
    <w:rsid w:val="004D2AB6"/>
    <w:rsid w:val="004D34A4"/>
    <w:rsid w:val="004D3AE6"/>
    <w:rsid w:val="004D7C38"/>
    <w:rsid w:val="004E18EB"/>
    <w:rsid w:val="004F1B88"/>
    <w:rsid w:val="004F58F9"/>
    <w:rsid w:val="00510776"/>
    <w:rsid w:val="00515AE0"/>
    <w:rsid w:val="00525623"/>
    <w:rsid w:val="00530C59"/>
    <w:rsid w:val="0053136D"/>
    <w:rsid w:val="00540E37"/>
    <w:rsid w:val="0054393F"/>
    <w:rsid w:val="00544001"/>
    <w:rsid w:val="00546B2D"/>
    <w:rsid w:val="00546F40"/>
    <w:rsid w:val="0055742C"/>
    <w:rsid w:val="00560D3A"/>
    <w:rsid w:val="005626AB"/>
    <w:rsid w:val="00563E67"/>
    <w:rsid w:val="00566E5C"/>
    <w:rsid w:val="0056776C"/>
    <w:rsid w:val="00567AC4"/>
    <w:rsid w:val="00567E67"/>
    <w:rsid w:val="00573184"/>
    <w:rsid w:val="00576517"/>
    <w:rsid w:val="0058599D"/>
    <w:rsid w:val="00587DAC"/>
    <w:rsid w:val="00595DE4"/>
    <w:rsid w:val="005A4648"/>
    <w:rsid w:val="005A4EB3"/>
    <w:rsid w:val="005B279B"/>
    <w:rsid w:val="005B4C66"/>
    <w:rsid w:val="005B664C"/>
    <w:rsid w:val="005C1D0C"/>
    <w:rsid w:val="005C4BE7"/>
    <w:rsid w:val="005C58ED"/>
    <w:rsid w:val="005D27F5"/>
    <w:rsid w:val="005D45B0"/>
    <w:rsid w:val="005D52A8"/>
    <w:rsid w:val="005D7159"/>
    <w:rsid w:val="005D7BCA"/>
    <w:rsid w:val="005D7DB6"/>
    <w:rsid w:val="005E059C"/>
    <w:rsid w:val="005E2E75"/>
    <w:rsid w:val="005E7CFF"/>
    <w:rsid w:val="005F24D2"/>
    <w:rsid w:val="005F7114"/>
    <w:rsid w:val="0060015C"/>
    <w:rsid w:val="006029BB"/>
    <w:rsid w:val="0060358E"/>
    <w:rsid w:val="00603707"/>
    <w:rsid w:val="006111B8"/>
    <w:rsid w:val="00612277"/>
    <w:rsid w:val="00613B3A"/>
    <w:rsid w:val="006307E4"/>
    <w:rsid w:val="00631C2A"/>
    <w:rsid w:val="00632EDE"/>
    <w:rsid w:val="00640CD3"/>
    <w:rsid w:val="00644F1F"/>
    <w:rsid w:val="0065470F"/>
    <w:rsid w:val="0066350B"/>
    <w:rsid w:val="00675104"/>
    <w:rsid w:val="00681EC3"/>
    <w:rsid w:val="00683EEC"/>
    <w:rsid w:val="00684E82"/>
    <w:rsid w:val="006935D9"/>
    <w:rsid w:val="006A0588"/>
    <w:rsid w:val="006A1D2E"/>
    <w:rsid w:val="006A28E9"/>
    <w:rsid w:val="006A40E1"/>
    <w:rsid w:val="006B796B"/>
    <w:rsid w:val="006C72AC"/>
    <w:rsid w:val="006D042C"/>
    <w:rsid w:val="006D06CE"/>
    <w:rsid w:val="006D0BA5"/>
    <w:rsid w:val="006E061B"/>
    <w:rsid w:val="006E2497"/>
    <w:rsid w:val="006F1FC3"/>
    <w:rsid w:val="006F2094"/>
    <w:rsid w:val="006F21D5"/>
    <w:rsid w:val="006F2670"/>
    <w:rsid w:val="006F2BA4"/>
    <w:rsid w:val="0070677E"/>
    <w:rsid w:val="007118C7"/>
    <w:rsid w:val="00714B83"/>
    <w:rsid w:val="00714FC0"/>
    <w:rsid w:val="00716737"/>
    <w:rsid w:val="007241CC"/>
    <w:rsid w:val="00725A21"/>
    <w:rsid w:val="00725EC1"/>
    <w:rsid w:val="00727A0A"/>
    <w:rsid w:val="00727BCE"/>
    <w:rsid w:val="007327D2"/>
    <w:rsid w:val="0073417F"/>
    <w:rsid w:val="007358BF"/>
    <w:rsid w:val="0073797F"/>
    <w:rsid w:val="00737BEE"/>
    <w:rsid w:val="00740179"/>
    <w:rsid w:val="00741A56"/>
    <w:rsid w:val="0074278B"/>
    <w:rsid w:val="00742E86"/>
    <w:rsid w:val="007431D7"/>
    <w:rsid w:val="0074631B"/>
    <w:rsid w:val="007641CA"/>
    <w:rsid w:val="00774637"/>
    <w:rsid w:val="007800BE"/>
    <w:rsid w:val="0078494E"/>
    <w:rsid w:val="007857C2"/>
    <w:rsid w:val="0079342B"/>
    <w:rsid w:val="007A41EF"/>
    <w:rsid w:val="007A7372"/>
    <w:rsid w:val="007A780A"/>
    <w:rsid w:val="007B37CC"/>
    <w:rsid w:val="007C0805"/>
    <w:rsid w:val="007C38F2"/>
    <w:rsid w:val="007C4B07"/>
    <w:rsid w:val="007D2E6E"/>
    <w:rsid w:val="007D5D8D"/>
    <w:rsid w:val="007F562E"/>
    <w:rsid w:val="007F7662"/>
    <w:rsid w:val="00800B88"/>
    <w:rsid w:val="00801D31"/>
    <w:rsid w:val="00802020"/>
    <w:rsid w:val="00810C8B"/>
    <w:rsid w:val="00810D5F"/>
    <w:rsid w:val="00811A06"/>
    <w:rsid w:val="00813003"/>
    <w:rsid w:val="008169F5"/>
    <w:rsid w:val="0082536E"/>
    <w:rsid w:val="00827AED"/>
    <w:rsid w:val="008313E4"/>
    <w:rsid w:val="00833100"/>
    <w:rsid w:val="00840DA2"/>
    <w:rsid w:val="00841473"/>
    <w:rsid w:val="00857478"/>
    <w:rsid w:val="00863183"/>
    <w:rsid w:val="00866AE3"/>
    <w:rsid w:val="0088081D"/>
    <w:rsid w:val="00881218"/>
    <w:rsid w:val="00882517"/>
    <w:rsid w:val="00883AAD"/>
    <w:rsid w:val="00884D8C"/>
    <w:rsid w:val="00885EBF"/>
    <w:rsid w:val="00896712"/>
    <w:rsid w:val="00896F28"/>
    <w:rsid w:val="008A2E7C"/>
    <w:rsid w:val="008A6011"/>
    <w:rsid w:val="008A6900"/>
    <w:rsid w:val="008B4543"/>
    <w:rsid w:val="008C6EE9"/>
    <w:rsid w:val="008D0164"/>
    <w:rsid w:val="008D04AD"/>
    <w:rsid w:val="008D2411"/>
    <w:rsid w:val="008D4908"/>
    <w:rsid w:val="008E5430"/>
    <w:rsid w:val="008F1525"/>
    <w:rsid w:val="008F40AD"/>
    <w:rsid w:val="008F4576"/>
    <w:rsid w:val="0090304F"/>
    <w:rsid w:val="0090472E"/>
    <w:rsid w:val="009064B9"/>
    <w:rsid w:val="009129D2"/>
    <w:rsid w:val="00913969"/>
    <w:rsid w:val="00923DC0"/>
    <w:rsid w:val="00924AA9"/>
    <w:rsid w:val="00926029"/>
    <w:rsid w:val="00927EE1"/>
    <w:rsid w:val="009363EF"/>
    <w:rsid w:val="009503B5"/>
    <w:rsid w:val="00950E5A"/>
    <w:rsid w:val="0095676F"/>
    <w:rsid w:val="00962B1F"/>
    <w:rsid w:val="00970C5F"/>
    <w:rsid w:val="00976113"/>
    <w:rsid w:val="00982B82"/>
    <w:rsid w:val="0098452D"/>
    <w:rsid w:val="009871C0"/>
    <w:rsid w:val="009A4121"/>
    <w:rsid w:val="009A4A89"/>
    <w:rsid w:val="009A6839"/>
    <w:rsid w:val="009B0FA0"/>
    <w:rsid w:val="009B7535"/>
    <w:rsid w:val="009B79AB"/>
    <w:rsid w:val="009B7BDE"/>
    <w:rsid w:val="009C69A8"/>
    <w:rsid w:val="009C6B84"/>
    <w:rsid w:val="009D1BC4"/>
    <w:rsid w:val="009D4ACD"/>
    <w:rsid w:val="009E1D55"/>
    <w:rsid w:val="009E2234"/>
    <w:rsid w:val="009E6C1B"/>
    <w:rsid w:val="009F3C72"/>
    <w:rsid w:val="009F5AD6"/>
    <w:rsid w:val="009F636B"/>
    <w:rsid w:val="00A117AC"/>
    <w:rsid w:val="00A134F7"/>
    <w:rsid w:val="00A140BA"/>
    <w:rsid w:val="00A15CDE"/>
    <w:rsid w:val="00A21DC2"/>
    <w:rsid w:val="00A316E6"/>
    <w:rsid w:val="00A37022"/>
    <w:rsid w:val="00A40B92"/>
    <w:rsid w:val="00A42713"/>
    <w:rsid w:val="00A47A6F"/>
    <w:rsid w:val="00A51FDE"/>
    <w:rsid w:val="00A5492B"/>
    <w:rsid w:val="00A55E0E"/>
    <w:rsid w:val="00A5661F"/>
    <w:rsid w:val="00A56948"/>
    <w:rsid w:val="00A57D81"/>
    <w:rsid w:val="00A604EA"/>
    <w:rsid w:val="00A746DA"/>
    <w:rsid w:val="00A7565E"/>
    <w:rsid w:val="00A87C6B"/>
    <w:rsid w:val="00A94AEB"/>
    <w:rsid w:val="00A9588A"/>
    <w:rsid w:val="00A97BCB"/>
    <w:rsid w:val="00AA26A0"/>
    <w:rsid w:val="00AA4217"/>
    <w:rsid w:val="00AA5E4C"/>
    <w:rsid w:val="00AB0443"/>
    <w:rsid w:val="00AB20EA"/>
    <w:rsid w:val="00AB4D10"/>
    <w:rsid w:val="00AB5BDA"/>
    <w:rsid w:val="00AB653B"/>
    <w:rsid w:val="00AC22BA"/>
    <w:rsid w:val="00AC42AD"/>
    <w:rsid w:val="00AC6709"/>
    <w:rsid w:val="00AD32A5"/>
    <w:rsid w:val="00AD582E"/>
    <w:rsid w:val="00AD6A5B"/>
    <w:rsid w:val="00AD7162"/>
    <w:rsid w:val="00AE074F"/>
    <w:rsid w:val="00AE4A27"/>
    <w:rsid w:val="00AE7E3F"/>
    <w:rsid w:val="00AF40E8"/>
    <w:rsid w:val="00B01328"/>
    <w:rsid w:val="00B05431"/>
    <w:rsid w:val="00B10863"/>
    <w:rsid w:val="00B11795"/>
    <w:rsid w:val="00B15E5D"/>
    <w:rsid w:val="00B2752F"/>
    <w:rsid w:val="00B32B5F"/>
    <w:rsid w:val="00B33F9E"/>
    <w:rsid w:val="00B359A4"/>
    <w:rsid w:val="00B41555"/>
    <w:rsid w:val="00B41C4E"/>
    <w:rsid w:val="00B434B7"/>
    <w:rsid w:val="00B4794B"/>
    <w:rsid w:val="00B51702"/>
    <w:rsid w:val="00B524E2"/>
    <w:rsid w:val="00B53B2C"/>
    <w:rsid w:val="00B53F4C"/>
    <w:rsid w:val="00B57900"/>
    <w:rsid w:val="00B6433A"/>
    <w:rsid w:val="00B67CF3"/>
    <w:rsid w:val="00B75B42"/>
    <w:rsid w:val="00B76837"/>
    <w:rsid w:val="00B7751B"/>
    <w:rsid w:val="00B81066"/>
    <w:rsid w:val="00B81092"/>
    <w:rsid w:val="00B84EF3"/>
    <w:rsid w:val="00B85449"/>
    <w:rsid w:val="00B9084D"/>
    <w:rsid w:val="00B9150C"/>
    <w:rsid w:val="00B92C51"/>
    <w:rsid w:val="00B946AB"/>
    <w:rsid w:val="00BA132C"/>
    <w:rsid w:val="00BB6FCA"/>
    <w:rsid w:val="00BC0887"/>
    <w:rsid w:val="00BC771D"/>
    <w:rsid w:val="00BD594A"/>
    <w:rsid w:val="00BE0B1C"/>
    <w:rsid w:val="00BE2B94"/>
    <w:rsid w:val="00BE46C2"/>
    <w:rsid w:val="00BE6710"/>
    <w:rsid w:val="00BF7A15"/>
    <w:rsid w:val="00C03604"/>
    <w:rsid w:val="00C04CFE"/>
    <w:rsid w:val="00C1122B"/>
    <w:rsid w:val="00C155A9"/>
    <w:rsid w:val="00C27ABA"/>
    <w:rsid w:val="00C3180F"/>
    <w:rsid w:val="00C3272E"/>
    <w:rsid w:val="00C33006"/>
    <w:rsid w:val="00C33B3C"/>
    <w:rsid w:val="00C34CDF"/>
    <w:rsid w:val="00C42882"/>
    <w:rsid w:val="00C44961"/>
    <w:rsid w:val="00C44D19"/>
    <w:rsid w:val="00C6025D"/>
    <w:rsid w:val="00C6037D"/>
    <w:rsid w:val="00C6446B"/>
    <w:rsid w:val="00C67E3B"/>
    <w:rsid w:val="00C72747"/>
    <w:rsid w:val="00C749BA"/>
    <w:rsid w:val="00C77703"/>
    <w:rsid w:val="00C86CAB"/>
    <w:rsid w:val="00C90358"/>
    <w:rsid w:val="00C913C3"/>
    <w:rsid w:val="00C94418"/>
    <w:rsid w:val="00CA05E4"/>
    <w:rsid w:val="00CA47FE"/>
    <w:rsid w:val="00CA6578"/>
    <w:rsid w:val="00CA7A6D"/>
    <w:rsid w:val="00CB0F6A"/>
    <w:rsid w:val="00CB6558"/>
    <w:rsid w:val="00CC2EAF"/>
    <w:rsid w:val="00CC7B14"/>
    <w:rsid w:val="00CD1A97"/>
    <w:rsid w:val="00CD56CE"/>
    <w:rsid w:val="00CD5B94"/>
    <w:rsid w:val="00CE0883"/>
    <w:rsid w:val="00CE486F"/>
    <w:rsid w:val="00CE531E"/>
    <w:rsid w:val="00CE6410"/>
    <w:rsid w:val="00CF410B"/>
    <w:rsid w:val="00D00D45"/>
    <w:rsid w:val="00D01A64"/>
    <w:rsid w:val="00D11E46"/>
    <w:rsid w:val="00D14277"/>
    <w:rsid w:val="00D14703"/>
    <w:rsid w:val="00D15DCF"/>
    <w:rsid w:val="00D20615"/>
    <w:rsid w:val="00D272B9"/>
    <w:rsid w:val="00D308DC"/>
    <w:rsid w:val="00D40186"/>
    <w:rsid w:val="00D408F2"/>
    <w:rsid w:val="00D433AA"/>
    <w:rsid w:val="00D500E5"/>
    <w:rsid w:val="00D55CEA"/>
    <w:rsid w:val="00D56372"/>
    <w:rsid w:val="00D56900"/>
    <w:rsid w:val="00D56EE3"/>
    <w:rsid w:val="00D578FB"/>
    <w:rsid w:val="00D60FDB"/>
    <w:rsid w:val="00D65AA2"/>
    <w:rsid w:val="00D705E0"/>
    <w:rsid w:val="00D7383A"/>
    <w:rsid w:val="00D73BAE"/>
    <w:rsid w:val="00D7510F"/>
    <w:rsid w:val="00D8451A"/>
    <w:rsid w:val="00D84853"/>
    <w:rsid w:val="00D9145D"/>
    <w:rsid w:val="00D94D63"/>
    <w:rsid w:val="00DA3315"/>
    <w:rsid w:val="00DA570D"/>
    <w:rsid w:val="00DB6250"/>
    <w:rsid w:val="00DB6AB3"/>
    <w:rsid w:val="00DB6EEF"/>
    <w:rsid w:val="00DC15B0"/>
    <w:rsid w:val="00DC510B"/>
    <w:rsid w:val="00DC5966"/>
    <w:rsid w:val="00DC6CF8"/>
    <w:rsid w:val="00DD7CDA"/>
    <w:rsid w:val="00DE08E3"/>
    <w:rsid w:val="00DE4026"/>
    <w:rsid w:val="00DF1265"/>
    <w:rsid w:val="00DF7B68"/>
    <w:rsid w:val="00E019E4"/>
    <w:rsid w:val="00E03CA1"/>
    <w:rsid w:val="00E07EE5"/>
    <w:rsid w:val="00E1307C"/>
    <w:rsid w:val="00E14C0F"/>
    <w:rsid w:val="00E264A2"/>
    <w:rsid w:val="00E31624"/>
    <w:rsid w:val="00E36D1B"/>
    <w:rsid w:val="00E40022"/>
    <w:rsid w:val="00E467EA"/>
    <w:rsid w:val="00E50E77"/>
    <w:rsid w:val="00E534CC"/>
    <w:rsid w:val="00E54449"/>
    <w:rsid w:val="00E600B2"/>
    <w:rsid w:val="00E61B7C"/>
    <w:rsid w:val="00E61FC6"/>
    <w:rsid w:val="00E62017"/>
    <w:rsid w:val="00E644DD"/>
    <w:rsid w:val="00E66ACA"/>
    <w:rsid w:val="00E70253"/>
    <w:rsid w:val="00E751C2"/>
    <w:rsid w:val="00E77655"/>
    <w:rsid w:val="00E838FD"/>
    <w:rsid w:val="00E91A53"/>
    <w:rsid w:val="00E91E06"/>
    <w:rsid w:val="00E92E0A"/>
    <w:rsid w:val="00E9659A"/>
    <w:rsid w:val="00EA0DAA"/>
    <w:rsid w:val="00EA3250"/>
    <w:rsid w:val="00EB09A3"/>
    <w:rsid w:val="00EB0C94"/>
    <w:rsid w:val="00EB3CF0"/>
    <w:rsid w:val="00EC26C5"/>
    <w:rsid w:val="00EC3237"/>
    <w:rsid w:val="00EC5CFB"/>
    <w:rsid w:val="00EC60AB"/>
    <w:rsid w:val="00ED0CAB"/>
    <w:rsid w:val="00ED580A"/>
    <w:rsid w:val="00ED763E"/>
    <w:rsid w:val="00EE2D4D"/>
    <w:rsid w:val="00EE3510"/>
    <w:rsid w:val="00EF0DE1"/>
    <w:rsid w:val="00EF22B2"/>
    <w:rsid w:val="00EF3761"/>
    <w:rsid w:val="00F132F0"/>
    <w:rsid w:val="00F161BD"/>
    <w:rsid w:val="00F2227B"/>
    <w:rsid w:val="00F32190"/>
    <w:rsid w:val="00F32CCF"/>
    <w:rsid w:val="00F378C1"/>
    <w:rsid w:val="00F400CD"/>
    <w:rsid w:val="00F4030E"/>
    <w:rsid w:val="00F40FEF"/>
    <w:rsid w:val="00F4418A"/>
    <w:rsid w:val="00F4601D"/>
    <w:rsid w:val="00F47D02"/>
    <w:rsid w:val="00F5358E"/>
    <w:rsid w:val="00F62039"/>
    <w:rsid w:val="00F663E0"/>
    <w:rsid w:val="00F669EE"/>
    <w:rsid w:val="00F763DF"/>
    <w:rsid w:val="00F76D2F"/>
    <w:rsid w:val="00F80904"/>
    <w:rsid w:val="00F82BDD"/>
    <w:rsid w:val="00F87018"/>
    <w:rsid w:val="00F90128"/>
    <w:rsid w:val="00F904EB"/>
    <w:rsid w:val="00F94164"/>
    <w:rsid w:val="00FA3900"/>
    <w:rsid w:val="00FA68DF"/>
    <w:rsid w:val="00FB4F2A"/>
    <w:rsid w:val="00FB5020"/>
    <w:rsid w:val="00FC0900"/>
    <w:rsid w:val="00FC4FC2"/>
    <w:rsid w:val="00FC55E0"/>
    <w:rsid w:val="00FC60F2"/>
    <w:rsid w:val="00FD0D3B"/>
    <w:rsid w:val="00FD1DF0"/>
    <w:rsid w:val="00FD3D4C"/>
    <w:rsid w:val="00FD4D0B"/>
    <w:rsid w:val="00FD69A7"/>
    <w:rsid w:val="00FD7D95"/>
    <w:rsid w:val="00FE3EF7"/>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5F943D"/>
  <w15:chartTrackingRefBased/>
  <w15:docId w15:val="{F2211E3F-3D62-4283-9EBE-AB93CB9B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Cs w:val="24"/>
    </w:rPr>
  </w:style>
  <w:style w:type="paragraph" w:styleId="Heading1">
    <w:name w:val="heading 1"/>
    <w:basedOn w:val="Normal"/>
    <w:next w:val="Normal"/>
    <w:link w:val="Heading1Char"/>
    <w:qFormat/>
    <w:pPr>
      <w:keepNext/>
      <w:widowControl/>
      <w:tabs>
        <w:tab w:val="left" w:pos="-1440"/>
        <w:tab w:val="left" w:pos="-720"/>
        <w:tab w:val="left" w:pos="0"/>
        <w:tab w:val="left" w:pos="720"/>
        <w:tab w:val="left" w:pos="1200"/>
        <w:tab w:val="left" w:pos="1680"/>
        <w:tab w:val="left" w:pos="5640"/>
        <w:tab w:val="left" w:pos="6120"/>
        <w:tab w:val="left" w:pos="6600"/>
      </w:tabs>
      <w:jc w:val="center"/>
      <w:outlineLvl w:val="0"/>
    </w:pPr>
    <w:rPr>
      <w:rFonts w:ascii="Arial" w:hAnsi="Arial"/>
      <w:b/>
      <w:sz w:val="28"/>
    </w:rPr>
  </w:style>
  <w:style w:type="paragraph" w:styleId="Heading2">
    <w:name w:val="heading 2"/>
    <w:basedOn w:val="Normal"/>
    <w:next w:val="Normal"/>
    <w:link w:val="Heading2Char"/>
    <w:unhideWhenUsed/>
    <w:qFormat/>
    <w:rsid w:val="001320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2075"/>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132075"/>
    <w:pPr>
      <w:keepNext/>
      <w:widowControl/>
      <w:tabs>
        <w:tab w:val="left" w:pos="2160"/>
      </w:tabs>
      <w:autoSpaceDE/>
      <w:autoSpaceDN/>
      <w:adjustRightInd/>
      <w:spacing w:before="120" w:after="240"/>
      <w:ind w:left="2160"/>
      <w:outlineLvl w:val="3"/>
    </w:pPr>
    <w:rPr>
      <w:rFonts w:ascii="Arial" w:hAnsi="Arial" w:cs="Arial"/>
      <w:b/>
      <w:noProof/>
      <w:sz w:val="24"/>
      <w:szCs w:val="20"/>
    </w:rPr>
  </w:style>
  <w:style w:type="paragraph" w:styleId="Heading5">
    <w:name w:val="heading 5"/>
    <w:basedOn w:val="Normal"/>
    <w:next w:val="Normal"/>
    <w:link w:val="Heading5Char"/>
    <w:semiHidden/>
    <w:unhideWhenUsed/>
    <w:qFormat/>
    <w:rsid w:val="00132075"/>
    <w:pPr>
      <w:widowControl/>
      <w:tabs>
        <w:tab w:val="left" w:pos="2160"/>
      </w:tabs>
      <w:autoSpaceDE/>
      <w:autoSpaceDN/>
      <w:adjustRightInd/>
      <w:spacing w:before="240" w:after="60"/>
      <w:ind w:left="21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75"/>
    <w:pPr>
      <w:widowControl/>
      <w:tabs>
        <w:tab w:val="left" w:pos="2160"/>
      </w:tabs>
      <w:autoSpaceDE/>
      <w:autoSpaceDN/>
      <w:adjustRightInd/>
      <w:spacing w:before="240" w:after="60"/>
      <w:ind w:left="21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75"/>
    <w:pPr>
      <w:widowControl/>
      <w:tabs>
        <w:tab w:val="left" w:pos="2160"/>
      </w:tabs>
      <w:autoSpaceDE/>
      <w:autoSpaceDN/>
      <w:adjustRightInd/>
      <w:spacing w:before="240" w:after="60"/>
      <w:ind w:left="2160"/>
      <w:outlineLvl w:val="6"/>
    </w:pPr>
    <w:rPr>
      <w:rFonts w:ascii="Calibri" w:hAnsi="Calibri"/>
      <w:sz w:val="24"/>
    </w:rPr>
  </w:style>
  <w:style w:type="paragraph" w:styleId="Heading8">
    <w:name w:val="heading 8"/>
    <w:basedOn w:val="Normal"/>
    <w:next w:val="Normal"/>
    <w:link w:val="Heading8Char"/>
    <w:semiHidden/>
    <w:unhideWhenUsed/>
    <w:qFormat/>
    <w:rsid w:val="00132075"/>
    <w:pPr>
      <w:widowControl/>
      <w:tabs>
        <w:tab w:val="left" w:pos="2160"/>
      </w:tabs>
      <w:autoSpaceDE/>
      <w:autoSpaceDN/>
      <w:adjustRightInd/>
      <w:spacing w:before="240" w:after="60"/>
      <w:ind w:left="2160"/>
      <w:outlineLvl w:val="7"/>
    </w:pPr>
    <w:rPr>
      <w:rFonts w:ascii="Calibri" w:hAnsi="Calibri"/>
      <w:i/>
      <w:iCs/>
      <w:sz w:val="24"/>
    </w:rPr>
  </w:style>
  <w:style w:type="paragraph" w:styleId="Heading9">
    <w:name w:val="heading 9"/>
    <w:basedOn w:val="Heading2"/>
    <w:next w:val="Normal"/>
    <w:link w:val="Heading9Char"/>
    <w:autoRedefine/>
    <w:qFormat/>
    <w:rsid w:val="00132075"/>
    <w:pPr>
      <w:widowControl/>
      <w:tabs>
        <w:tab w:val="left" w:pos="0"/>
      </w:tabs>
      <w:autoSpaceDE/>
      <w:autoSpaceDN/>
      <w:adjustRightInd/>
      <w:spacing w:before="0" w:after="20"/>
      <w:ind w:left="720" w:hanging="360"/>
      <w:outlineLvl w:val="8"/>
    </w:pPr>
    <w:rPr>
      <w:rFonts w:ascii="Times New Roman" w:hAnsi="Times New Roman"/>
      <w:i w:val="0"/>
      <w:noProo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132075"/>
    <w:rPr>
      <w:rFonts w:ascii="Arial" w:hAnsi="Arial"/>
      <w:b/>
      <w:sz w:val="28"/>
      <w:szCs w:val="24"/>
    </w:rPr>
  </w:style>
  <w:style w:type="character" w:customStyle="1" w:styleId="Heading2Char">
    <w:name w:val="Heading 2 Char"/>
    <w:link w:val="Heading2"/>
    <w:rsid w:val="00132075"/>
    <w:rPr>
      <w:rFonts w:ascii="Cambria" w:eastAsia="Times New Roman" w:hAnsi="Cambria" w:cs="Times New Roman"/>
      <w:b/>
      <w:bCs/>
      <w:i/>
      <w:iCs/>
      <w:sz w:val="28"/>
      <w:szCs w:val="28"/>
    </w:rPr>
  </w:style>
  <w:style w:type="character" w:customStyle="1" w:styleId="Heading3Char">
    <w:name w:val="Heading 3 Char"/>
    <w:link w:val="Heading3"/>
    <w:rsid w:val="00132075"/>
    <w:rPr>
      <w:rFonts w:ascii="Cambria" w:eastAsia="Times New Roman" w:hAnsi="Cambria" w:cs="Times New Roman"/>
      <w:b/>
      <w:bCs/>
      <w:sz w:val="26"/>
      <w:szCs w:val="26"/>
    </w:rPr>
  </w:style>
  <w:style w:type="character" w:customStyle="1" w:styleId="Heading4Char">
    <w:name w:val="Heading 4 Char"/>
    <w:link w:val="Heading4"/>
    <w:rsid w:val="00132075"/>
    <w:rPr>
      <w:rFonts w:ascii="Arial" w:hAnsi="Arial" w:cs="Arial"/>
      <w:b/>
      <w:noProof/>
      <w:sz w:val="24"/>
    </w:rPr>
  </w:style>
  <w:style w:type="character" w:customStyle="1" w:styleId="Heading9Char">
    <w:name w:val="Heading 9 Char"/>
    <w:link w:val="Heading9"/>
    <w:rsid w:val="00132075"/>
    <w:rPr>
      <w:b/>
      <w:bCs/>
      <w:iCs/>
      <w:noProof/>
      <w:sz w:val="22"/>
      <w:szCs w:val="22"/>
    </w:rPr>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900" w:hanging="180"/>
      <w:jc w:val="both"/>
    </w:pPr>
    <w:rPr>
      <w:rFonts w:ascii="Arial" w:hAnsi="Arial" w:cs="Arial"/>
      <w:szCs w:val="20"/>
    </w:rPr>
  </w:style>
  <w:style w:type="paragraph" w:styleId="BodyTextIndent2">
    <w:name w:val="Body Text Indent 2"/>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900" w:hanging="180"/>
      <w:jc w:val="both"/>
    </w:pPr>
    <w:rPr>
      <w:rFonts w:ascii="Arial" w:hAnsi="Arial" w:cs="Arial"/>
      <w:szCs w:val="20"/>
    </w:rPr>
  </w:style>
  <w:style w:type="paragraph" w:styleId="BodyTextIndent3">
    <w:name w:val="Body Text Indent 3"/>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1440" w:hanging="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600B2"/>
    <w:rPr>
      <w:rFonts w:ascii="Tahoma" w:hAnsi="Tahoma" w:cs="Tahoma"/>
      <w:sz w:val="16"/>
      <w:szCs w:val="16"/>
    </w:rPr>
  </w:style>
  <w:style w:type="character" w:customStyle="1" w:styleId="BalloonTextChar">
    <w:name w:val="Balloon Text Char"/>
    <w:link w:val="BalloonText"/>
    <w:rsid w:val="00E600B2"/>
    <w:rPr>
      <w:rFonts w:ascii="Tahoma" w:hAnsi="Tahoma" w:cs="Tahoma"/>
      <w:sz w:val="16"/>
      <w:szCs w:val="16"/>
    </w:rPr>
  </w:style>
  <w:style w:type="character" w:styleId="CommentReference">
    <w:name w:val="annotation reference"/>
    <w:rsid w:val="001D362C"/>
    <w:rPr>
      <w:sz w:val="16"/>
      <w:szCs w:val="16"/>
    </w:rPr>
  </w:style>
  <w:style w:type="paragraph" w:styleId="CommentText">
    <w:name w:val="annotation text"/>
    <w:basedOn w:val="Normal"/>
    <w:link w:val="CommentTextChar"/>
    <w:rsid w:val="001D362C"/>
    <w:rPr>
      <w:szCs w:val="20"/>
    </w:rPr>
  </w:style>
  <w:style w:type="character" w:customStyle="1" w:styleId="CommentTextChar">
    <w:name w:val="Comment Text Char"/>
    <w:link w:val="CommentText"/>
    <w:rsid w:val="001D362C"/>
    <w:rPr>
      <w:rFonts w:ascii="Times New Roman CYR" w:hAnsi="Times New Roman CYR"/>
    </w:rPr>
  </w:style>
  <w:style w:type="paragraph" w:styleId="CommentSubject">
    <w:name w:val="annotation subject"/>
    <w:basedOn w:val="CommentText"/>
    <w:next w:val="CommentText"/>
    <w:link w:val="CommentSubjectChar"/>
    <w:rsid w:val="001D362C"/>
    <w:rPr>
      <w:b/>
      <w:bCs/>
    </w:rPr>
  </w:style>
  <w:style w:type="character" w:customStyle="1" w:styleId="CommentSubjectChar">
    <w:name w:val="Comment Subject Char"/>
    <w:link w:val="CommentSubject"/>
    <w:rsid w:val="001D362C"/>
    <w:rPr>
      <w:rFonts w:ascii="Times New Roman CYR" w:hAnsi="Times New Roman CYR"/>
      <w:b/>
      <w:bCs/>
    </w:rPr>
  </w:style>
  <w:style w:type="paragraph" w:styleId="ListParagraph">
    <w:name w:val="List Paragraph"/>
    <w:basedOn w:val="Normal"/>
    <w:uiPriority w:val="34"/>
    <w:qFormat/>
    <w:rsid w:val="00105FA9"/>
    <w:pPr>
      <w:widowControl/>
      <w:autoSpaceDE/>
      <w:autoSpaceDN/>
      <w:adjustRightInd/>
      <w:spacing w:after="200" w:line="276" w:lineRule="auto"/>
      <w:ind w:left="720"/>
      <w:contextualSpacing/>
    </w:pPr>
    <w:rPr>
      <w:rFonts w:ascii="Arial" w:eastAsia="Calibri" w:hAnsi="Arial" w:cs="Arial"/>
      <w:sz w:val="24"/>
    </w:rPr>
  </w:style>
  <w:style w:type="paragraph" w:customStyle="1" w:styleId="Paragraph">
    <w:name w:val="Paragraph"/>
    <w:basedOn w:val="Normal"/>
    <w:rsid w:val="00F82BDD"/>
    <w:pPr>
      <w:widowControl/>
      <w:tabs>
        <w:tab w:val="left" w:pos="2160"/>
      </w:tabs>
      <w:autoSpaceDE/>
      <w:autoSpaceDN/>
      <w:adjustRightInd/>
      <w:ind w:left="2160"/>
    </w:pPr>
    <w:rPr>
      <w:rFonts w:ascii="Times New Roman" w:hAnsi="Times New Roman"/>
      <w:sz w:val="24"/>
      <w:szCs w:val="20"/>
    </w:rPr>
  </w:style>
  <w:style w:type="paragraph" w:customStyle="1" w:styleId="SingleParagraph">
    <w:name w:val="Single Paragraph"/>
    <w:basedOn w:val="Normal"/>
    <w:rsid w:val="006B796B"/>
    <w:pPr>
      <w:widowControl/>
      <w:tabs>
        <w:tab w:val="left" w:pos="2160"/>
      </w:tabs>
      <w:autoSpaceDE/>
      <w:autoSpaceDN/>
      <w:adjustRightInd/>
      <w:ind w:left="2160"/>
    </w:pPr>
    <w:rPr>
      <w:rFonts w:ascii="Times New Roman" w:hAnsi="Times New Roman"/>
      <w:sz w:val="24"/>
      <w:szCs w:val="20"/>
    </w:rPr>
  </w:style>
  <w:style w:type="character" w:styleId="Hyperlink">
    <w:name w:val="Hyperlink"/>
    <w:uiPriority w:val="99"/>
    <w:unhideWhenUsed/>
    <w:rsid w:val="003F24CA"/>
    <w:rPr>
      <w:color w:val="0000FF"/>
      <w:u w:val="single"/>
    </w:rPr>
  </w:style>
  <w:style w:type="paragraph" w:customStyle="1" w:styleId="DocID">
    <w:name w:val="DocID"/>
    <w:basedOn w:val="Footer"/>
    <w:next w:val="Footer"/>
    <w:link w:val="DocIDChar"/>
    <w:rsid w:val="006E2497"/>
    <w:pPr>
      <w:tabs>
        <w:tab w:val="clear" w:pos="4320"/>
        <w:tab w:val="clear" w:pos="8640"/>
      </w:tabs>
      <w:jc w:val="right"/>
    </w:pPr>
    <w:rPr>
      <w:rFonts w:ascii="Times New Roman" w:hAnsi="Times New Roman"/>
      <w:sz w:val="16"/>
    </w:rPr>
  </w:style>
  <w:style w:type="character" w:customStyle="1" w:styleId="DocIDChar">
    <w:name w:val="DocID Char"/>
    <w:link w:val="DocID"/>
    <w:rsid w:val="006E2497"/>
    <w:rPr>
      <w:sz w:val="16"/>
      <w:szCs w:val="24"/>
    </w:rPr>
  </w:style>
  <w:style w:type="paragraph" w:styleId="BodyText">
    <w:name w:val="Body Text"/>
    <w:basedOn w:val="Normal"/>
    <w:link w:val="BodyTextChar"/>
    <w:rsid w:val="00132075"/>
    <w:pPr>
      <w:spacing w:after="120"/>
    </w:pPr>
  </w:style>
  <w:style w:type="character" w:customStyle="1" w:styleId="BodyTextChar">
    <w:name w:val="Body Text Char"/>
    <w:link w:val="BodyText"/>
    <w:rsid w:val="00132075"/>
    <w:rPr>
      <w:rFonts w:ascii="Times New Roman CYR" w:hAnsi="Times New Roman CYR"/>
      <w:szCs w:val="24"/>
    </w:rPr>
  </w:style>
  <w:style w:type="character" w:customStyle="1" w:styleId="Heading5Char">
    <w:name w:val="Heading 5 Char"/>
    <w:link w:val="Heading5"/>
    <w:semiHidden/>
    <w:rsid w:val="00132075"/>
    <w:rPr>
      <w:rFonts w:ascii="Calibri" w:eastAsia="Times New Roman" w:hAnsi="Calibri" w:cs="Times New Roman"/>
      <w:b/>
      <w:bCs/>
      <w:i/>
      <w:iCs/>
      <w:sz w:val="26"/>
      <w:szCs w:val="26"/>
    </w:rPr>
  </w:style>
  <w:style w:type="character" w:customStyle="1" w:styleId="Heading6Char">
    <w:name w:val="Heading 6 Char"/>
    <w:link w:val="Heading6"/>
    <w:semiHidden/>
    <w:rsid w:val="00132075"/>
    <w:rPr>
      <w:rFonts w:ascii="Calibri" w:eastAsia="Times New Roman" w:hAnsi="Calibri" w:cs="Times New Roman"/>
      <w:b/>
      <w:bCs/>
      <w:sz w:val="22"/>
      <w:szCs w:val="22"/>
    </w:rPr>
  </w:style>
  <w:style w:type="character" w:customStyle="1" w:styleId="Heading7Char">
    <w:name w:val="Heading 7 Char"/>
    <w:link w:val="Heading7"/>
    <w:semiHidden/>
    <w:rsid w:val="00132075"/>
    <w:rPr>
      <w:rFonts w:ascii="Calibri" w:eastAsia="Times New Roman" w:hAnsi="Calibri" w:cs="Times New Roman"/>
      <w:sz w:val="24"/>
      <w:szCs w:val="24"/>
    </w:rPr>
  </w:style>
  <w:style w:type="character" w:customStyle="1" w:styleId="Heading8Char">
    <w:name w:val="Heading 8 Char"/>
    <w:link w:val="Heading8"/>
    <w:semiHidden/>
    <w:rsid w:val="00132075"/>
    <w:rPr>
      <w:rFonts w:ascii="Calibri" w:eastAsia="Times New Roman" w:hAnsi="Calibri" w:cs="Times New Roman"/>
      <w:i/>
      <w:iCs/>
      <w:sz w:val="24"/>
      <w:szCs w:val="24"/>
    </w:rPr>
  </w:style>
  <w:style w:type="paragraph" w:customStyle="1" w:styleId="ReportTitleCoverPage">
    <w:name w:val="Report Title (Cover Page)"/>
    <w:basedOn w:val="Normal"/>
    <w:next w:val="DateCoverPage"/>
    <w:rsid w:val="00132075"/>
    <w:pPr>
      <w:widowControl/>
      <w:tabs>
        <w:tab w:val="left" w:pos="2160"/>
      </w:tabs>
      <w:autoSpaceDE/>
      <w:autoSpaceDN/>
      <w:adjustRightInd/>
      <w:ind w:left="2160"/>
      <w:jc w:val="center"/>
    </w:pPr>
    <w:rPr>
      <w:rFonts w:ascii="Arial Black" w:hAnsi="Arial Black"/>
      <w:b/>
      <w:sz w:val="32"/>
      <w:szCs w:val="20"/>
    </w:rPr>
  </w:style>
  <w:style w:type="paragraph" w:customStyle="1" w:styleId="DateCoverPage">
    <w:name w:val="Date (Cover Page)"/>
    <w:basedOn w:val="Normal"/>
    <w:next w:val="Normal"/>
    <w:rsid w:val="00132075"/>
    <w:pPr>
      <w:widowControl/>
      <w:tabs>
        <w:tab w:val="left" w:pos="2160"/>
      </w:tabs>
      <w:autoSpaceDE/>
      <w:autoSpaceDN/>
      <w:adjustRightInd/>
      <w:spacing w:after="6000" w:line="360" w:lineRule="auto"/>
      <w:ind w:left="2160"/>
    </w:pPr>
    <w:rPr>
      <w:rFonts w:ascii="Times New Roman" w:hAnsi="Times New Roman"/>
      <w:b/>
      <w:sz w:val="40"/>
      <w:szCs w:val="20"/>
    </w:rPr>
  </w:style>
  <w:style w:type="paragraph" w:customStyle="1" w:styleId="PreparedForCoverPage">
    <w:name w:val="Prepared For (Cover Page)"/>
    <w:basedOn w:val="Normal"/>
    <w:rsid w:val="00132075"/>
    <w:pPr>
      <w:widowControl/>
      <w:tabs>
        <w:tab w:val="left" w:pos="2160"/>
      </w:tabs>
      <w:autoSpaceDE/>
      <w:autoSpaceDN/>
      <w:adjustRightInd/>
      <w:ind w:left="2160"/>
      <w:jc w:val="center"/>
    </w:pPr>
    <w:rPr>
      <w:rFonts w:ascii="Times New Roman" w:hAnsi="Times New Roman"/>
      <w:sz w:val="24"/>
      <w:szCs w:val="20"/>
    </w:rPr>
  </w:style>
  <w:style w:type="paragraph" w:customStyle="1" w:styleId="TableNumber">
    <w:name w:val="Table Number"/>
    <w:basedOn w:val="Normal"/>
    <w:next w:val="Normal"/>
    <w:rsid w:val="00132075"/>
    <w:pPr>
      <w:widowControl/>
      <w:tabs>
        <w:tab w:val="left" w:pos="2160"/>
      </w:tabs>
      <w:autoSpaceDE/>
      <w:autoSpaceDN/>
      <w:adjustRightInd/>
      <w:spacing w:before="240" w:after="60"/>
      <w:ind w:left="2160"/>
      <w:jc w:val="center"/>
    </w:pPr>
    <w:rPr>
      <w:rFonts w:ascii="Times New Roman" w:hAnsi="Times New Roman"/>
      <w:b/>
      <w:sz w:val="24"/>
      <w:szCs w:val="20"/>
    </w:rPr>
  </w:style>
  <w:style w:type="paragraph" w:customStyle="1" w:styleId="TableTitle">
    <w:name w:val="Table Title"/>
    <w:basedOn w:val="TableNumber"/>
    <w:next w:val="Normal"/>
    <w:rsid w:val="00132075"/>
    <w:pPr>
      <w:spacing w:before="0" w:after="240"/>
    </w:pPr>
    <w:rPr>
      <w:caps/>
    </w:rPr>
  </w:style>
  <w:style w:type="paragraph" w:customStyle="1" w:styleId="TableCaption">
    <w:name w:val="Table Caption"/>
    <w:basedOn w:val="Normal"/>
    <w:rsid w:val="00132075"/>
    <w:pPr>
      <w:widowControl/>
      <w:tabs>
        <w:tab w:val="left" w:pos="2160"/>
      </w:tabs>
      <w:autoSpaceDE/>
      <w:autoSpaceDN/>
      <w:adjustRightInd/>
      <w:spacing w:before="40" w:after="40"/>
      <w:ind w:left="2160"/>
    </w:pPr>
    <w:rPr>
      <w:rFonts w:ascii="Arial Narrow" w:hAnsi="Arial Narrow"/>
      <w:b/>
      <w:sz w:val="24"/>
      <w:szCs w:val="20"/>
    </w:rPr>
  </w:style>
  <w:style w:type="paragraph" w:customStyle="1" w:styleId="Header-Section">
    <w:name w:val="Header - Section"/>
    <w:basedOn w:val="Normal"/>
    <w:rsid w:val="00132075"/>
    <w:pPr>
      <w:widowControl/>
      <w:shd w:val="clear" w:color="auto" w:fill="000000"/>
      <w:tabs>
        <w:tab w:val="left" w:pos="2160"/>
        <w:tab w:val="left" w:pos="3240"/>
      </w:tabs>
      <w:autoSpaceDE/>
      <w:autoSpaceDN/>
      <w:adjustRightInd/>
      <w:ind w:left="2160"/>
    </w:pPr>
    <w:rPr>
      <w:rFonts w:ascii="Arial Black" w:hAnsi="Arial Black"/>
      <w:b/>
      <w:color w:val="FFFFFF"/>
      <w:sz w:val="28"/>
      <w:szCs w:val="20"/>
    </w:rPr>
  </w:style>
  <w:style w:type="paragraph" w:customStyle="1" w:styleId="FigureCaptionBottom-3linesonly">
    <w:name w:val="Figure Caption (Bottom - 3 lines only)"/>
    <w:basedOn w:val="Normal"/>
    <w:next w:val="Normal"/>
    <w:rsid w:val="00132075"/>
    <w:pPr>
      <w:widowControl/>
      <w:tabs>
        <w:tab w:val="left" w:pos="2160"/>
      </w:tabs>
      <w:autoSpaceDE/>
      <w:autoSpaceDN/>
      <w:adjustRightInd/>
      <w:spacing w:before="5400"/>
      <w:ind w:left="1440" w:hanging="1440"/>
      <w:jc w:val="center"/>
    </w:pPr>
    <w:rPr>
      <w:rFonts w:ascii="Times New Roman" w:hAnsi="Times New Roman"/>
      <w:sz w:val="24"/>
      <w:szCs w:val="20"/>
    </w:rPr>
  </w:style>
  <w:style w:type="paragraph" w:customStyle="1" w:styleId="FigureCaptionTopPart-3linesonly">
    <w:name w:val="Figure Caption (Top Part - 3 lines only)"/>
    <w:basedOn w:val="Normal"/>
    <w:next w:val="FigureCaptionBottom-3linesonly"/>
    <w:rsid w:val="00132075"/>
    <w:pPr>
      <w:widowControl/>
      <w:tabs>
        <w:tab w:val="left" w:pos="2160"/>
      </w:tabs>
      <w:autoSpaceDE/>
      <w:autoSpaceDN/>
      <w:adjustRightInd/>
      <w:spacing w:before="5200"/>
      <w:ind w:left="1440" w:hanging="1440"/>
    </w:pPr>
    <w:rPr>
      <w:rFonts w:ascii="Times New Roman" w:hAnsi="Times New Roman"/>
      <w:sz w:val="24"/>
      <w:szCs w:val="20"/>
    </w:rPr>
  </w:style>
  <w:style w:type="paragraph" w:customStyle="1" w:styleId="1stLevelHeading">
    <w:name w:val="1st Level Heading"/>
    <w:basedOn w:val="Normal"/>
    <w:next w:val="Normal"/>
    <w:rsid w:val="00132075"/>
    <w:pPr>
      <w:widowControl/>
      <w:shd w:val="solid" w:color="auto" w:fill="auto"/>
      <w:tabs>
        <w:tab w:val="left" w:pos="720"/>
        <w:tab w:val="left" w:pos="2160"/>
      </w:tabs>
      <w:autoSpaceDE/>
      <w:autoSpaceDN/>
      <w:adjustRightInd/>
      <w:spacing w:before="240" w:after="360"/>
      <w:ind w:left="720" w:hanging="720"/>
    </w:pPr>
    <w:rPr>
      <w:rFonts w:ascii="Arial Black" w:hAnsi="Arial Black"/>
      <w:b/>
      <w:sz w:val="28"/>
      <w:szCs w:val="20"/>
    </w:rPr>
  </w:style>
  <w:style w:type="paragraph" w:customStyle="1" w:styleId="2ndLevelHeading">
    <w:name w:val="2nd Level Heading"/>
    <w:basedOn w:val="Normal"/>
    <w:next w:val="Normal"/>
    <w:rsid w:val="00132075"/>
    <w:pPr>
      <w:keepNext/>
      <w:widowControl/>
      <w:tabs>
        <w:tab w:val="left" w:pos="720"/>
        <w:tab w:val="left" w:pos="2160"/>
      </w:tabs>
      <w:autoSpaceDE/>
      <w:autoSpaceDN/>
      <w:adjustRightInd/>
      <w:spacing w:before="240" w:after="120" w:line="360" w:lineRule="auto"/>
      <w:ind w:left="720" w:hanging="720"/>
    </w:pPr>
    <w:rPr>
      <w:rFonts w:ascii="Times New Roman" w:hAnsi="Times New Roman"/>
      <w:b/>
      <w:sz w:val="24"/>
      <w:szCs w:val="20"/>
    </w:rPr>
  </w:style>
  <w:style w:type="paragraph" w:customStyle="1" w:styleId="1stNumberedBullet">
    <w:name w:val="1st Numbered Bullet"/>
    <w:basedOn w:val="1stTextBullet"/>
    <w:rsid w:val="00132075"/>
  </w:style>
  <w:style w:type="paragraph" w:customStyle="1" w:styleId="1stTextBullet">
    <w:name w:val="1st Text Bullet"/>
    <w:basedOn w:val="Normal"/>
    <w:rsid w:val="00132075"/>
    <w:pPr>
      <w:widowControl/>
      <w:tabs>
        <w:tab w:val="left" w:pos="1440"/>
        <w:tab w:val="left" w:pos="2160"/>
      </w:tabs>
      <w:autoSpaceDE/>
      <w:autoSpaceDN/>
      <w:adjustRightInd/>
      <w:ind w:left="1440" w:hanging="720"/>
    </w:pPr>
    <w:rPr>
      <w:rFonts w:ascii="Times New Roman" w:hAnsi="Times New Roman"/>
      <w:sz w:val="24"/>
      <w:szCs w:val="20"/>
    </w:rPr>
  </w:style>
  <w:style w:type="paragraph" w:customStyle="1" w:styleId="TableHeader">
    <w:name w:val="Table Header"/>
    <w:basedOn w:val="Paragraph"/>
    <w:rsid w:val="00132075"/>
    <w:pPr>
      <w:spacing w:before="60" w:after="60"/>
      <w:jc w:val="center"/>
    </w:pPr>
    <w:rPr>
      <w:rFonts w:ascii="Arial Narrow" w:hAnsi="Arial Narrow"/>
      <w:b/>
    </w:rPr>
  </w:style>
  <w:style w:type="paragraph" w:customStyle="1" w:styleId="HeaderLine1">
    <w:name w:val="Header Line 1"/>
    <w:basedOn w:val="Normal"/>
    <w:rsid w:val="00132075"/>
    <w:pPr>
      <w:widowControl/>
      <w:tabs>
        <w:tab w:val="left" w:pos="2160"/>
      </w:tabs>
      <w:autoSpaceDE/>
      <w:autoSpaceDN/>
      <w:adjustRightInd/>
      <w:spacing w:before="20" w:after="20"/>
      <w:ind w:left="2160"/>
    </w:pPr>
    <w:rPr>
      <w:rFonts w:ascii="Times New Roman" w:hAnsi="Times New Roman"/>
      <w:b/>
      <w:sz w:val="24"/>
      <w:szCs w:val="20"/>
    </w:rPr>
  </w:style>
  <w:style w:type="paragraph" w:customStyle="1" w:styleId="References">
    <w:name w:val="References"/>
    <w:basedOn w:val="Normal"/>
    <w:rsid w:val="00132075"/>
    <w:pPr>
      <w:widowControl/>
      <w:tabs>
        <w:tab w:val="left" w:pos="2160"/>
      </w:tabs>
      <w:autoSpaceDE/>
      <w:autoSpaceDN/>
      <w:adjustRightInd/>
      <w:ind w:left="720" w:hanging="720"/>
    </w:pPr>
    <w:rPr>
      <w:rFonts w:ascii="Times New Roman" w:hAnsi="Times New Roman"/>
      <w:sz w:val="24"/>
      <w:szCs w:val="20"/>
    </w:rPr>
  </w:style>
  <w:style w:type="paragraph" w:customStyle="1" w:styleId="HeaderLine2Right">
    <w:name w:val="Header Line 2 Right"/>
    <w:basedOn w:val="Normal"/>
    <w:rsid w:val="00132075"/>
    <w:pPr>
      <w:widowControl/>
      <w:tabs>
        <w:tab w:val="left" w:pos="2160"/>
      </w:tabs>
      <w:autoSpaceDE/>
      <w:autoSpaceDN/>
      <w:adjustRightInd/>
      <w:spacing w:before="20" w:after="20"/>
      <w:ind w:left="2160"/>
    </w:pPr>
    <w:rPr>
      <w:rFonts w:ascii="Times New Roman" w:hAnsi="Times New Roman"/>
      <w:sz w:val="18"/>
      <w:szCs w:val="20"/>
    </w:rPr>
  </w:style>
  <w:style w:type="paragraph" w:customStyle="1" w:styleId="2ndTextBullet">
    <w:name w:val="2nd Text Bullet"/>
    <w:basedOn w:val="1stTextBullet"/>
    <w:rsid w:val="00132075"/>
    <w:pPr>
      <w:tabs>
        <w:tab w:val="clear" w:pos="1440"/>
      </w:tabs>
      <w:ind w:left="2160"/>
    </w:pPr>
  </w:style>
  <w:style w:type="paragraph" w:customStyle="1" w:styleId="DataList">
    <w:name w:val="Data List"/>
    <w:basedOn w:val="Normal"/>
    <w:rsid w:val="00132075"/>
    <w:pPr>
      <w:widowControl/>
      <w:tabs>
        <w:tab w:val="left" w:pos="2160"/>
        <w:tab w:val="left" w:pos="3600"/>
      </w:tabs>
      <w:autoSpaceDE/>
      <w:autoSpaceDN/>
      <w:adjustRightInd/>
      <w:ind w:left="2160"/>
    </w:pPr>
    <w:rPr>
      <w:rFonts w:ascii="Times New Roman" w:hAnsi="Times New Roman"/>
      <w:sz w:val="24"/>
      <w:szCs w:val="20"/>
    </w:rPr>
  </w:style>
  <w:style w:type="paragraph" w:customStyle="1" w:styleId="3rdTextBullet">
    <w:name w:val="3rd Text Bullet"/>
    <w:basedOn w:val="2ndTextBullet"/>
    <w:rsid w:val="00132075"/>
    <w:pPr>
      <w:tabs>
        <w:tab w:val="clear" w:pos="2160"/>
        <w:tab w:val="left" w:pos="2880"/>
      </w:tabs>
      <w:ind w:left="2880"/>
    </w:pPr>
  </w:style>
  <w:style w:type="paragraph" w:customStyle="1" w:styleId="2ndNumberedBullet">
    <w:name w:val="2nd Numbered Bullet"/>
    <w:basedOn w:val="2ndTextBullet"/>
    <w:rsid w:val="00132075"/>
  </w:style>
  <w:style w:type="paragraph" w:customStyle="1" w:styleId="3rdLevelHeading">
    <w:name w:val="3rd Level Heading"/>
    <w:basedOn w:val="Normal"/>
    <w:next w:val="Normal"/>
    <w:rsid w:val="00132075"/>
    <w:pPr>
      <w:keepNext/>
      <w:widowControl/>
      <w:tabs>
        <w:tab w:val="left" w:pos="720"/>
        <w:tab w:val="left" w:pos="2160"/>
      </w:tabs>
      <w:autoSpaceDE/>
      <w:autoSpaceDN/>
      <w:adjustRightInd/>
      <w:spacing w:before="240" w:after="120" w:line="360" w:lineRule="auto"/>
      <w:ind w:left="720" w:hanging="720"/>
    </w:pPr>
    <w:rPr>
      <w:rFonts w:ascii="Times New Roman" w:hAnsi="Times New Roman"/>
      <w:b/>
      <w:i/>
      <w:sz w:val="24"/>
      <w:szCs w:val="20"/>
    </w:rPr>
  </w:style>
  <w:style w:type="paragraph" w:customStyle="1" w:styleId="5thLevelHeading">
    <w:name w:val="5th Level Heading"/>
    <w:basedOn w:val="Paragraph"/>
    <w:rsid w:val="00132075"/>
    <w:pPr>
      <w:ind w:left="720"/>
    </w:pPr>
  </w:style>
  <w:style w:type="paragraph" w:customStyle="1" w:styleId="6thLevelHeading">
    <w:name w:val="6th Level Heading"/>
    <w:basedOn w:val="5thLevelHeading"/>
    <w:rsid w:val="00132075"/>
    <w:pPr>
      <w:ind w:left="1440"/>
    </w:pPr>
  </w:style>
  <w:style w:type="paragraph" w:customStyle="1" w:styleId="FigureCaptionTopPart">
    <w:name w:val="Figure Caption (Top Part)"/>
    <w:basedOn w:val="Normal"/>
    <w:next w:val="FigureCaptionBottomPart"/>
    <w:rsid w:val="00132075"/>
    <w:pPr>
      <w:widowControl/>
      <w:tabs>
        <w:tab w:val="left" w:pos="2160"/>
      </w:tabs>
      <w:autoSpaceDE/>
      <w:autoSpaceDN/>
      <w:adjustRightInd/>
      <w:spacing w:before="4700" w:line="360" w:lineRule="auto"/>
      <w:ind w:left="1440" w:hanging="1440"/>
    </w:pPr>
    <w:rPr>
      <w:rFonts w:ascii="Times New Roman" w:hAnsi="Times New Roman"/>
      <w:sz w:val="24"/>
      <w:szCs w:val="20"/>
    </w:rPr>
  </w:style>
  <w:style w:type="paragraph" w:customStyle="1" w:styleId="FigureCaptionBottomPart">
    <w:name w:val="Figure Caption (Bottom Part)"/>
    <w:basedOn w:val="Normal"/>
    <w:next w:val="Normal"/>
    <w:rsid w:val="00132075"/>
    <w:pPr>
      <w:widowControl/>
      <w:tabs>
        <w:tab w:val="left" w:pos="2160"/>
      </w:tabs>
      <w:autoSpaceDE/>
      <w:autoSpaceDN/>
      <w:adjustRightInd/>
      <w:spacing w:before="10800" w:line="360" w:lineRule="auto"/>
      <w:ind w:left="1440" w:hanging="1440"/>
      <w:jc w:val="center"/>
    </w:pPr>
    <w:rPr>
      <w:rFonts w:ascii="Times New Roman" w:hAnsi="Times New Roman"/>
      <w:sz w:val="24"/>
      <w:szCs w:val="20"/>
    </w:rPr>
  </w:style>
  <w:style w:type="paragraph" w:customStyle="1" w:styleId="TableofContents">
    <w:name w:val="Table of Contents"/>
    <w:basedOn w:val="Normal"/>
    <w:rsid w:val="00132075"/>
    <w:pPr>
      <w:widowControl/>
      <w:tabs>
        <w:tab w:val="left" w:pos="720"/>
        <w:tab w:val="left" w:pos="1440"/>
        <w:tab w:val="left" w:pos="2160"/>
        <w:tab w:val="left" w:pos="2880"/>
        <w:tab w:val="right" w:leader="dot" w:pos="7920"/>
        <w:tab w:val="right" w:pos="8640"/>
      </w:tabs>
      <w:autoSpaceDE/>
      <w:autoSpaceDN/>
      <w:adjustRightInd/>
      <w:spacing w:line="360" w:lineRule="auto"/>
      <w:ind w:left="720" w:hanging="720"/>
    </w:pPr>
    <w:rPr>
      <w:rFonts w:ascii="Times New Roman" w:hAnsi="Times New Roman"/>
      <w:sz w:val="24"/>
      <w:szCs w:val="20"/>
    </w:rPr>
  </w:style>
  <w:style w:type="paragraph" w:customStyle="1" w:styleId="Paragraph1-12space">
    <w:name w:val="Paragraph (1-1/2 space)"/>
    <w:basedOn w:val="Normal"/>
    <w:rsid w:val="00132075"/>
    <w:pPr>
      <w:widowControl/>
      <w:tabs>
        <w:tab w:val="left" w:pos="2160"/>
      </w:tabs>
      <w:autoSpaceDE/>
      <w:autoSpaceDN/>
      <w:adjustRightInd/>
      <w:spacing w:line="360" w:lineRule="auto"/>
      <w:ind w:left="2160"/>
    </w:pPr>
    <w:rPr>
      <w:rFonts w:ascii="Times New Roman" w:hAnsi="Times New Roman"/>
      <w:sz w:val="24"/>
      <w:szCs w:val="20"/>
    </w:rPr>
  </w:style>
  <w:style w:type="paragraph" w:customStyle="1" w:styleId="4thLevelHeading">
    <w:name w:val="4th Level Heading"/>
    <w:basedOn w:val="Normal"/>
    <w:next w:val="Normal"/>
    <w:rsid w:val="00132075"/>
    <w:pPr>
      <w:keepNext/>
      <w:widowControl/>
      <w:tabs>
        <w:tab w:val="left" w:pos="2160"/>
      </w:tabs>
      <w:autoSpaceDE/>
      <w:autoSpaceDN/>
      <w:adjustRightInd/>
      <w:spacing w:before="240" w:after="120" w:line="360" w:lineRule="auto"/>
      <w:ind w:left="2160"/>
    </w:pPr>
    <w:rPr>
      <w:rFonts w:ascii="Times New Roman" w:hAnsi="Times New Roman"/>
      <w:i/>
      <w:sz w:val="24"/>
      <w:szCs w:val="20"/>
    </w:rPr>
  </w:style>
  <w:style w:type="paragraph" w:customStyle="1" w:styleId="FigureCaptionNormal">
    <w:name w:val="Figure Caption (Normal)"/>
    <w:basedOn w:val="FigureCaptionBottom-3linesonly"/>
    <w:next w:val="Normal"/>
    <w:rsid w:val="00132075"/>
    <w:pPr>
      <w:tabs>
        <w:tab w:val="left" w:pos="1440"/>
      </w:tabs>
      <w:spacing w:before="5160" w:after="480"/>
    </w:pPr>
  </w:style>
  <w:style w:type="paragraph" w:customStyle="1" w:styleId="RUNNINGHEADBOTTOM">
    <w:name w:val="RUNNING HEAD/BOTTOM"/>
    <w:rsid w:val="00132075"/>
    <w:pPr>
      <w:tabs>
        <w:tab w:val="center" w:pos="6048"/>
      </w:tabs>
      <w:spacing w:line="240" w:lineRule="exact"/>
      <w:ind w:left="1800"/>
    </w:pPr>
    <w:rPr>
      <w:rFonts w:ascii="prestige" w:hAnsi="prestige"/>
      <w:sz w:val="22"/>
    </w:rPr>
  </w:style>
  <w:style w:type="paragraph" w:customStyle="1" w:styleId="Photo">
    <w:name w:val="Photo"/>
    <w:basedOn w:val="Normal"/>
    <w:next w:val="FigureCaptionNormal"/>
    <w:rsid w:val="00132075"/>
    <w:pPr>
      <w:widowControl/>
      <w:tabs>
        <w:tab w:val="left" w:pos="2160"/>
      </w:tabs>
      <w:autoSpaceDE/>
      <w:autoSpaceDN/>
      <w:adjustRightInd/>
      <w:ind w:left="2160"/>
      <w:jc w:val="center"/>
    </w:pPr>
    <w:rPr>
      <w:rFonts w:ascii="Times New Roman" w:hAnsi="Times New Roman"/>
      <w:sz w:val="24"/>
      <w:szCs w:val="20"/>
    </w:rPr>
  </w:style>
  <w:style w:type="paragraph" w:customStyle="1" w:styleId="paragraph1-12spaces">
    <w:name w:val="paragraph (1-1/2 spaces)"/>
    <w:basedOn w:val="Normal"/>
    <w:rsid w:val="00132075"/>
    <w:pPr>
      <w:widowControl/>
      <w:tabs>
        <w:tab w:val="left" w:pos="2160"/>
      </w:tabs>
      <w:autoSpaceDE/>
      <w:autoSpaceDN/>
      <w:adjustRightInd/>
      <w:spacing w:line="360" w:lineRule="auto"/>
      <w:ind w:left="2160"/>
    </w:pPr>
    <w:rPr>
      <w:rFonts w:ascii="Univers" w:hAnsi="Univers"/>
      <w:snapToGrid w:val="0"/>
      <w:sz w:val="24"/>
      <w:szCs w:val="20"/>
    </w:rPr>
  </w:style>
  <w:style w:type="paragraph" w:styleId="FootnoteText">
    <w:name w:val="footnote text"/>
    <w:basedOn w:val="Normal"/>
    <w:link w:val="FootnoteTextChar"/>
    <w:rsid w:val="00132075"/>
    <w:pPr>
      <w:widowControl/>
      <w:numPr>
        <w:numId w:val="5"/>
      </w:numPr>
      <w:tabs>
        <w:tab w:val="left" w:pos="2160"/>
      </w:tabs>
      <w:autoSpaceDE/>
      <w:autoSpaceDN/>
      <w:adjustRightInd/>
      <w:spacing w:before="120"/>
    </w:pPr>
    <w:rPr>
      <w:rFonts w:ascii="Times New Roman" w:hAnsi="Times New Roman"/>
      <w:sz w:val="18"/>
      <w:szCs w:val="20"/>
    </w:rPr>
  </w:style>
  <w:style w:type="character" w:customStyle="1" w:styleId="FootnoteTextChar">
    <w:name w:val="Footnote Text Char"/>
    <w:link w:val="FootnoteText"/>
    <w:rsid w:val="00132075"/>
    <w:rPr>
      <w:sz w:val="18"/>
    </w:rPr>
  </w:style>
  <w:style w:type="paragraph" w:customStyle="1" w:styleId="TableEntry">
    <w:name w:val="Table Entry"/>
    <w:basedOn w:val="Normal"/>
    <w:rsid w:val="00132075"/>
    <w:pPr>
      <w:widowControl/>
      <w:tabs>
        <w:tab w:val="left" w:pos="2160"/>
      </w:tabs>
      <w:autoSpaceDE/>
      <w:autoSpaceDN/>
      <w:adjustRightInd/>
      <w:spacing w:before="60" w:after="60"/>
      <w:ind w:left="2160"/>
      <w:jc w:val="right"/>
    </w:pPr>
    <w:rPr>
      <w:rFonts w:ascii="Times New Roman" w:hAnsi="Times New Roman"/>
      <w:b/>
      <w:color w:val="000000"/>
      <w:sz w:val="24"/>
      <w:szCs w:val="20"/>
    </w:rPr>
  </w:style>
  <w:style w:type="paragraph" w:customStyle="1" w:styleId="TableEntry-RightJustify">
    <w:name w:val="Table Entry - Right Justify"/>
    <w:basedOn w:val="TableEntry"/>
    <w:rsid w:val="00132075"/>
    <w:pPr>
      <w:spacing w:before="40" w:after="40"/>
    </w:pPr>
  </w:style>
  <w:style w:type="paragraph" w:customStyle="1" w:styleId="TableEntryLeftJustify">
    <w:name w:val="Table Entry Left Justify"/>
    <w:basedOn w:val="Normal"/>
    <w:rsid w:val="00132075"/>
    <w:pPr>
      <w:widowControl/>
      <w:tabs>
        <w:tab w:val="left" w:pos="2160"/>
      </w:tabs>
      <w:autoSpaceDE/>
      <w:autoSpaceDN/>
      <w:adjustRightInd/>
      <w:spacing w:before="40" w:after="40"/>
      <w:ind w:left="2160"/>
    </w:pPr>
    <w:rPr>
      <w:rFonts w:ascii="Times New Roman" w:hAnsi="Times New Roman"/>
      <w:color w:val="000000"/>
      <w:sz w:val="24"/>
      <w:szCs w:val="20"/>
    </w:rPr>
  </w:style>
  <w:style w:type="paragraph" w:customStyle="1" w:styleId="TableEntry-Center">
    <w:name w:val="Table Entry - Center"/>
    <w:basedOn w:val="Normal"/>
    <w:rsid w:val="00132075"/>
    <w:pPr>
      <w:widowControl/>
      <w:tabs>
        <w:tab w:val="left" w:pos="2160"/>
      </w:tabs>
      <w:autoSpaceDE/>
      <w:autoSpaceDN/>
      <w:adjustRightInd/>
      <w:spacing w:before="40" w:after="40"/>
      <w:ind w:left="2160"/>
      <w:jc w:val="center"/>
    </w:pPr>
    <w:rPr>
      <w:rFonts w:ascii="Times New Roman" w:hAnsi="Times New Roman"/>
      <w:b/>
      <w:sz w:val="24"/>
      <w:szCs w:val="20"/>
    </w:rPr>
  </w:style>
  <w:style w:type="paragraph" w:customStyle="1" w:styleId="TableNote">
    <w:name w:val="Table Note"/>
    <w:basedOn w:val="Footer"/>
    <w:rsid w:val="00132075"/>
    <w:pPr>
      <w:widowControl/>
      <w:tabs>
        <w:tab w:val="left" w:pos="720"/>
        <w:tab w:val="left" w:pos="2160"/>
      </w:tabs>
      <w:autoSpaceDE/>
      <w:autoSpaceDN/>
      <w:adjustRightInd/>
      <w:spacing w:before="120" w:after="120"/>
      <w:ind w:left="2160"/>
    </w:pPr>
    <w:rPr>
      <w:rFonts w:ascii="Times New Roman" w:hAnsi="Times New Roman"/>
      <w:sz w:val="18"/>
      <w:szCs w:val="20"/>
    </w:rPr>
  </w:style>
  <w:style w:type="paragraph" w:customStyle="1" w:styleId="CommentHeader">
    <w:name w:val="Comment Header"/>
    <w:basedOn w:val="TableCaption"/>
    <w:rsid w:val="00132075"/>
    <w:pPr>
      <w:spacing w:before="240" w:after="240"/>
    </w:pPr>
    <w:rPr>
      <w:rFonts w:ascii="Arial" w:hAnsi="Arial"/>
    </w:rPr>
  </w:style>
  <w:style w:type="paragraph" w:customStyle="1" w:styleId="Table-Centered">
    <w:name w:val="Table - Centered"/>
    <w:basedOn w:val="TableEntryLeftJustify"/>
    <w:rsid w:val="00132075"/>
    <w:pPr>
      <w:jc w:val="center"/>
    </w:pPr>
  </w:style>
  <w:style w:type="paragraph" w:customStyle="1" w:styleId="DataEntry-Numbered">
    <w:name w:val="Data Entry - Numbered"/>
    <w:basedOn w:val="2ndLevelHeading"/>
    <w:rsid w:val="00132075"/>
    <w:pPr>
      <w:numPr>
        <w:numId w:val="3"/>
      </w:numPr>
      <w:tabs>
        <w:tab w:val="left" w:pos="4320"/>
      </w:tabs>
      <w:spacing w:before="0" w:after="240"/>
    </w:pPr>
    <w:rPr>
      <w:b w:val="0"/>
      <w:sz w:val="22"/>
    </w:rPr>
  </w:style>
  <w:style w:type="paragraph" w:customStyle="1" w:styleId="DataHeading">
    <w:name w:val="Data Heading"/>
    <w:basedOn w:val="2ndLevelHeading"/>
    <w:rsid w:val="00132075"/>
    <w:pPr>
      <w:numPr>
        <w:numId w:val="4"/>
      </w:numPr>
      <w:spacing w:before="120"/>
    </w:pPr>
    <w:rPr>
      <w:sz w:val="22"/>
    </w:rPr>
  </w:style>
  <w:style w:type="paragraph" w:styleId="BodyText2">
    <w:name w:val="Body Text 2"/>
    <w:basedOn w:val="Normal"/>
    <w:link w:val="BodyText2Char"/>
    <w:rsid w:val="00132075"/>
    <w:pPr>
      <w:widowControl/>
      <w:tabs>
        <w:tab w:val="left" w:pos="2160"/>
      </w:tabs>
      <w:autoSpaceDE/>
      <w:autoSpaceDN/>
      <w:adjustRightInd/>
      <w:ind w:left="2160"/>
      <w:jc w:val="center"/>
    </w:pPr>
    <w:rPr>
      <w:rFonts w:ascii="Times New Roman" w:hAnsi="Times New Roman"/>
      <w:color w:val="0000FF"/>
      <w:sz w:val="24"/>
      <w:szCs w:val="20"/>
    </w:rPr>
  </w:style>
  <w:style w:type="character" w:customStyle="1" w:styleId="BodyText2Char">
    <w:name w:val="Body Text 2 Char"/>
    <w:link w:val="BodyText2"/>
    <w:rsid w:val="00132075"/>
    <w:rPr>
      <w:color w:val="0000FF"/>
      <w:sz w:val="24"/>
    </w:rPr>
  </w:style>
  <w:style w:type="paragraph" w:styleId="TOC2">
    <w:name w:val="toc 2"/>
    <w:basedOn w:val="Normal"/>
    <w:next w:val="Normal"/>
    <w:autoRedefine/>
    <w:uiPriority w:val="39"/>
    <w:qFormat/>
    <w:rsid w:val="00132075"/>
    <w:pPr>
      <w:widowControl/>
      <w:tabs>
        <w:tab w:val="left" w:pos="0"/>
        <w:tab w:val="left" w:pos="900"/>
        <w:tab w:val="right" w:leader="dot" w:pos="9360"/>
      </w:tabs>
      <w:autoSpaceDE/>
      <w:autoSpaceDN/>
      <w:adjustRightInd/>
      <w:ind w:left="450"/>
    </w:pPr>
    <w:rPr>
      <w:rFonts w:ascii="Times New Roman" w:hAnsi="Times New Roman"/>
      <w:sz w:val="24"/>
      <w:szCs w:val="20"/>
    </w:rPr>
  </w:style>
  <w:style w:type="paragraph" w:styleId="TOC1">
    <w:name w:val="toc 1"/>
    <w:basedOn w:val="Normal"/>
    <w:next w:val="Normal"/>
    <w:autoRedefine/>
    <w:uiPriority w:val="39"/>
    <w:qFormat/>
    <w:rsid w:val="00132075"/>
    <w:pPr>
      <w:widowControl/>
      <w:tabs>
        <w:tab w:val="left" w:pos="0"/>
        <w:tab w:val="right" w:leader="dot" w:pos="9360"/>
      </w:tabs>
      <w:autoSpaceDE/>
      <w:autoSpaceDN/>
      <w:adjustRightInd/>
      <w:jc w:val="both"/>
    </w:pPr>
    <w:rPr>
      <w:rFonts w:ascii="Times New Roman" w:hAnsi="Times New Roman"/>
      <w:sz w:val="24"/>
      <w:szCs w:val="20"/>
    </w:rPr>
  </w:style>
  <w:style w:type="paragraph" w:styleId="TOC3">
    <w:name w:val="toc 3"/>
    <w:basedOn w:val="Normal"/>
    <w:next w:val="Normal"/>
    <w:autoRedefine/>
    <w:uiPriority w:val="39"/>
    <w:qFormat/>
    <w:rsid w:val="00132075"/>
    <w:pPr>
      <w:widowControl/>
      <w:tabs>
        <w:tab w:val="left" w:pos="900"/>
        <w:tab w:val="left" w:pos="2160"/>
        <w:tab w:val="right" w:leader="dot" w:pos="9360"/>
      </w:tabs>
      <w:autoSpaceDE/>
      <w:autoSpaceDN/>
      <w:adjustRightInd/>
      <w:ind w:left="900"/>
    </w:pPr>
    <w:rPr>
      <w:rFonts w:ascii="Times New Roman" w:hAnsi="Times New Roman"/>
      <w:sz w:val="24"/>
      <w:szCs w:val="20"/>
    </w:rPr>
  </w:style>
  <w:style w:type="paragraph" w:customStyle="1" w:styleId="EOS">
    <w:name w:val="EOS"/>
    <w:basedOn w:val="Normal"/>
    <w:rsid w:val="00132075"/>
    <w:pPr>
      <w:widowControl/>
      <w:tabs>
        <w:tab w:val="left" w:pos="2160"/>
      </w:tabs>
      <w:suppressAutoHyphens/>
      <w:autoSpaceDE/>
      <w:autoSpaceDN/>
      <w:adjustRightInd/>
      <w:spacing w:before="480"/>
      <w:ind w:left="2160"/>
      <w:jc w:val="center"/>
    </w:pPr>
    <w:rPr>
      <w:rFonts w:ascii="Times New Roman" w:hAnsi="Times New Roman" w:cs="Arial"/>
      <w:b/>
      <w:szCs w:val="20"/>
    </w:rPr>
  </w:style>
  <w:style w:type="character" w:customStyle="1" w:styleId="IP">
    <w:name w:val="IP"/>
    <w:uiPriority w:val="99"/>
    <w:rsid w:val="00132075"/>
    <w:rPr>
      <w:color w:val="FF0000"/>
    </w:rPr>
  </w:style>
  <w:style w:type="character" w:customStyle="1" w:styleId="SI">
    <w:name w:val="SI"/>
    <w:uiPriority w:val="99"/>
    <w:rsid w:val="00132075"/>
    <w:rPr>
      <w:rFonts w:cs="Times New Roman"/>
      <w:color w:val="008080"/>
    </w:rPr>
  </w:style>
  <w:style w:type="paragraph" w:customStyle="1" w:styleId="FTR">
    <w:name w:val="FTR"/>
    <w:basedOn w:val="Normal"/>
    <w:rsid w:val="00132075"/>
    <w:pPr>
      <w:widowControl/>
      <w:tabs>
        <w:tab w:val="left" w:pos="2160"/>
        <w:tab w:val="center" w:pos="5040"/>
        <w:tab w:val="right" w:pos="10080"/>
      </w:tabs>
      <w:suppressAutoHyphens/>
      <w:autoSpaceDE/>
      <w:autoSpaceDN/>
      <w:adjustRightInd/>
      <w:ind w:left="2160"/>
    </w:pPr>
    <w:rPr>
      <w:rFonts w:ascii="Times New Roman" w:hAnsi="Times New Roman" w:cs="Arial"/>
      <w:szCs w:val="20"/>
    </w:rPr>
  </w:style>
  <w:style w:type="paragraph" w:customStyle="1" w:styleId="CMT">
    <w:name w:val="CMT"/>
    <w:basedOn w:val="Normal"/>
    <w:autoRedefine/>
    <w:rsid w:val="00132075"/>
    <w:pPr>
      <w:widowControl/>
      <w:pBdr>
        <w:top w:val="single" w:sz="8" w:space="3" w:color="000000"/>
        <w:left w:val="single" w:sz="8" w:space="4" w:color="000000"/>
        <w:bottom w:val="single" w:sz="8" w:space="3" w:color="000000"/>
        <w:right w:val="single" w:sz="8" w:space="4" w:color="000000"/>
      </w:pBdr>
      <w:shd w:val="clear" w:color="auto" w:fill="FFFFFF"/>
      <w:tabs>
        <w:tab w:val="left" w:pos="2160"/>
      </w:tabs>
      <w:suppressAutoHyphens/>
      <w:autoSpaceDE/>
      <w:autoSpaceDN/>
      <w:adjustRightInd/>
      <w:spacing w:before="240"/>
      <w:ind w:left="2160"/>
    </w:pPr>
    <w:rPr>
      <w:rFonts w:ascii="Times New Roman" w:hAnsi="Times New Roman" w:cs="Arial"/>
      <w:vanish/>
      <w:color w:val="FF0000"/>
      <w:szCs w:val="20"/>
    </w:rPr>
  </w:style>
  <w:style w:type="paragraph" w:styleId="TOCHeading">
    <w:name w:val="TOC Heading"/>
    <w:basedOn w:val="Heading1"/>
    <w:next w:val="Normal"/>
    <w:autoRedefine/>
    <w:uiPriority w:val="39"/>
    <w:qFormat/>
    <w:rsid w:val="00132075"/>
    <w:pPr>
      <w:keepLines/>
      <w:tabs>
        <w:tab w:val="clear" w:pos="-1440"/>
        <w:tab w:val="clear" w:pos="-720"/>
        <w:tab w:val="clear" w:pos="0"/>
        <w:tab w:val="clear" w:pos="720"/>
        <w:tab w:val="clear" w:pos="1200"/>
        <w:tab w:val="clear" w:pos="1680"/>
        <w:tab w:val="clear" w:pos="5640"/>
        <w:tab w:val="clear" w:pos="6120"/>
        <w:tab w:val="clear" w:pos="6600"/>
      </w:tabs>
      <w:autoSpaceDE/>
      <w:autoSpaceDN/>
      <w:adjustRightInd/>
      <w:spacing w:before="120" w:after="240"/>
      <w:jc w:val="left"/>
      <w:outlineLvl w:val="9"/>
    </w:pPr>
    <w:rPr>
      <w:bCs/>
      <w:sz w:val="24"/>
      <w:szCs w:val="28"/>
    </w:rPr>
  </w:style>
  <w:style w:type="paragraph" w:styleId="DocumentMap">
    <w:name w:val="Document Map"/>
    <w:basedOn w:val="Normal"/>
    <w:link w:val="DocumentMapChar"/>
    <w:rsid w:val="00132075"/>
    <w:pPr>
      <w:widowControl/>
      <w:tabs>
        <w:tab w:val="left" w:pos="2160"/>
      </w:tabs>
      <w:autoSpaceDE/>
      <w:autoSpaceDN/>
      <w:adjustRightInd/>
      <w:ind w:left="2160"/>
    </w:pPr>
    <w:rPr>
      <w:rFonts w:ascii="Tahoma" w:hAnsi="Tahoma" w:cs="Tahoma"/>
      <w:sz w:val="16"/>
      <w:szCs w:val="16"/>
    </w:rPr>
  </w:style>
  <w:style w:type="character" w:customStyle="1" w:styleId="DocumentMapChar">
    <w:name w:val="Document Map Char"/>
    <w:link w:val="DocumentMap"/>
    <w:rsid w:val="00132075"/>
    <w:rPr>
      <w:rFonts w:ascii="Tahoma" w:hAnsi="Tahoma" w:cs="Tahoma"/>
      <w:sz w:val="16"/>
      <w:szCs w:val="16"/>
    </w:rPr>
  </w:style>
  <w:style w:type="paragraph" w:customStyle="1" w:styleId="PRT">
    <w:name w:val="PRT"/>
    <w:basedOn w:val="Normal"/>
    <w:next w:val="ART"/>
    <w:rsid w:val="00132075"/>
    <w:pPr>
      <w:keepNext/>
      <w:widowControl/>
      <w:tabs>
        <w:tab w:val="left" w:pos="2160"/>
      </w:tabs>
      <w:suppressAutoHyphens/>
      <w:autoSpaceDE/>
      <w:autoSpaceDN/>
      <w:adjustRightInd/>
      <w:spacing w:before="480"/>
      <w:outlineLvl w:val="0"/>
    </w:pPr>
    <w:rPr>
      <w:rFonts w:ascii="Times New Roman" w:hAnsi="Times New Roman" w:cs="Arial"/>
      <w:b/>
      <w:szCs w:val="20"/>
    </w:rPr>
  </w:style>
  <w:style w:type="paragraph" w:customStyle="1" w:styleId="ART">
    <w:name w:val="ART"/>
    <w:basedOn w:val="Normal"/>
    <w:next w:val="PR1Char"/>
    <w:rsid w:val="00132075"/>
    <w:pPr>
      <w:keepNext/>
      <w:widowControl/>
      <w:tabs>
        <w:tab w:val="left" w:pos="576"/>
        <w:tab w:val="num" w:pos="864"/>
        <w:tab w:val="left" w:pos="2160"/>
      </w:tabs>
      <w:suppressAutoHyphens/>
      <w:autoSpaceDE/>
      <w:autoSpaceDN/>
      <w:adjustRightInd/>
      <w:spacing w:before="480"/>
      <w:ind w:left="864" w:hanging="864"/>
      <w:outlineLvl w:val="1"/>
    </w:pPr>
    <w:rPr>
      <w:rFonts w:ascii="Times New Roman" w:hAnsi="Times New Roman" w:cs="Arial"/>
      <w:b/>
      <w:szCs w:val="20"/>
    </w:rPr>
  </w:style>
  <w:style w:type="paragraph" w:customStyle="1" w:styleId="PR1Char">
    <w:name w:val="PR1 Char"/>
    <w:basedOn w:val="Normal"/>
    <w:uiPriority w:val="99"/>
    <w:rsid w:val="00132075"/>
    <w:pPr>
      <w:widowControl/>
      <w:tabs>
        <w:tab w:val="left" w:pos="432"/>
        <w:tab w:val="num" w:pos="864"/>
        <w:tab w:val="left" w:pos="2160"/>
      </w:tabs>
      <w:suppressAutoHyphens/>
      <w:autoSpaceDE/>
      <w:autoSpaceDN/>
      <w:adjustRightInd/>
      <w:spacing w:before="240"/>
      <w:ind w:left="864" w:hanging="576"/>
      <w:outlineLvl w:val="2"/>
    </w:pPr>
    <w:rPr>
      <w:rFonts w:ascii="Times New Roman" w:hAnsi="Times New Roman" w:cs="Arial"/>
      <w:szCs w:val="20"/>
    </w:rPr>
  </w:style>
  <w:style w:type="paragraph" w:customStyle="1" w:styleId="SUT">
    <w:name w:val="SUT"/>
    <w:basedOn w:val="Normal"/>
    <w:next w:val="PR1Char"/>
    <w:rsid w:val="00132075"/>
    <w:pPr>
      <w:widowControl/>
      <w:tabs>
        <w:tab w:val="left" w:pos="2160"/>
      </w:tabs>
      <w:suppressAutoHyphens/>
      <w:autoSpaceDE/>
      <w:autoSpaceDN/>
      <w:adjustRightInd/>
      <w:spacing w:before="240"/>
      <w:jc w:val="both"/>
      <w:outlineLvl w:val="0"/>
    </w:pPr>
    <w:rPr>
      <w:rFonts w:ascii="Times New Roman" w:hAnsi="Times New Roman" w:cs="Arial"/>
      <w:szCs w:val="20"/>
    </w:rPr>
  </w:style>
  <w:style w:type="paragraph" w:customStyle="1" w:styleId="DST">
    <w:name w:val="DST"/>
    <w:basedOn w:val="Normal"/>
    <w:next w:val="PR1Char"/>
    <w:rsid w:val="00132075"/>
    <w:pPr>
      <w:widowControl/>
      <w:tabs>
        <w:tab w:val="left" w:pos="2160"/>
      </w:tabs>
      <w:suppressAutoHyphens/>
      <w:autoSpaceDE/>
      <w:autoSpaceDN/>
      <w:adjustRightInd/>
      <w:spacing w:before="240"/>
      <w:outlineLvl w:val="0"/>
    </w:pPr>
    <w:rPr>
      <w:rFonts w:ascii="Times New Roman" w:hAnsi="Times New Roman" w:cs="Arial"/>
      <w:szCs w:val="20"/>
    </w:rPr>
  </w:style>
  <w:style w:type="paragraph" w:customStyle="1" w:styleId="PR2">
    <w:name w:val="PR2"/>
    <w:basedOn w:val="Normal"/>
    <w:link w:val="PR2Char"/>
    <w:rsid w:val="00132075"/>
    <w:pPr>
      <w:widowControl/>
      <w:numPr>
        <w:ilvl w:val="5"/>
        <w:numId w:val="6"/>
      </w:numPr>
      <w:tabs>
        <w:tab w:val="left" w:pos="2160"/>
      </w:tabs>
      <w:suppressAutoHyphens/>
      <w:autoSpaceDE/>
      <w:autoSpaceDN/>
      <w:adjustRightInd/>
      <w:outlineLvl w:val="3"/>
    </w:pPr>
    <w:rPr>
      <w:rFonts w:ascii="Times New Roman" w:hAnsi="Times New Roman" w:cs="Arial"/>
      <w:szCs w:val="20"/>
    </w:rPr>
  </w:style>
  <w:style w:type="character" w:customStyle="1" w:styleId="PR2Char">
    <w:name w:val="PR2 Char"/>
    <w:link w:val="PR2"/>
    <w:uiPriority w:val="99"/>
    <w:rsid w:val="00132075"/>
    <w:rPr>
      <w:rFonts w:cs="Arial"/>
    </w:rPr>
  </w:style>
  <w:style w:type="paragraph" w:customStyle="1" w:styleId="PR3">
    <w:name w:val="PR3"/>
    <w:basedOn w:val="Normal"/>
    <w:rsid w:val="00132075"/>
    <w:pPr>
      <w:widowControl/>
      <w:numPr>
        <w:ilvl w:val="6"/>
        <w:numId w:val="6"/>
      </w:numPr>
      <w:tabs>
        <w:tab w:val="left" w:pos="1872"/>
        <w:tab w:val="left" w:pos="2160"/>
      </w:tabs>
      <w:suppressAutoHyphens/>
      <w:autoSpaceDE/>
      <w:autoSpaceDN/>
      <w:adjustRightInd/>
      <w:outlineLvl w:val="4"/>
    </w:pPr>
    <w:rPr>
      <w:rFonts w:ascii="Times New Roman" w:hAnsi="Times New Roman" w:cs="Arial"/>
      <w:szCs w:val="20"/>
    </w:rPr>
  </w:style>
  <w:style w:type="paragraph" w:customStyle="1" w:styleId="PR4">
    <w:name w:val="PR4"/>
    <w:basedOn w:val="Normal"/>
    <w:rsid w:val="00132075"/>
    <w:pPr>
      <w:widowControl/>
      <w:numPr>
        <w:ilvl w:val="7"/>
        <w:numId w:val="6"/>
      </w:numPr>
      <w:tabs>
        <w:tab w:val="left" w:pos="2160"/>
        <w:tab w:val="left" w:pos="2304"/>
      </w:tabs>
      <w:suppressAutoHyphens/>
      <w:autoSpaceDE/>
      <w:autoSpaceDN/>
      <w:adjustRightInd/>
      <w:outlineLvl w:val="5"/>
    </w:pPr>
    <w:rPr>
      <w:rFonts w:ascii="Times New Roman" w:hAnsi="Times New Roman" w:cs="Arial"/>
      <w:szCs w:val="20"/>
    </w:rPr>
  </w:style>
  <w:style w:type="paragraph" w:customStyle="1" w:styleId="PR5">
    <w:name w:val="PR5"/>
    <w:basedOn w:val="Normal"/>
    <w:rsid w:val="00132075"/>
    <w:pPr>
      <w:widowControl/>
      <w:numPr>
        <w:ilvl w:val="8"/>
        <w:numId w:val="6"/>
      </w:numPr>
      <w:tabs>
        <w:tab w:val="left" w:pos="2160"/>
        <w:tab w:val="left" w:pos="2736"/>
      </w:tabs>
      <w:suppressAutoHyphens/>
      <w:autoSpaceDE/>
      <w:autoSpaceDN/>
      <w:adjustRightInd/>
      <w:outlineLvl w:val="6"/>
    </w:pPr>
    <w:rPr>
      <w:rFonts w:ascii="Times New Roman" w:hAnsi="Times New Roman" w:cs="Arial"/>
      <w:szCs w:val="20"/>
    </w:rPr>
  </w:style>
  <w:style w:type="paragraph" w:styleId="Title">
    <w:name w:val="Title"/>
    <w:basedOn w:val="Normal"/>
    <w:link w:val="TitleChar"/>
    <w:autoRedefine/>
    <w:qFormat/>
    <w:rsid w:val="00132075"/>
    <w:pPr>
      <w:widowControl/>
      <w:pBdr>
        <w:bottom w:val="single" w:sz="4" w:space="1" w:color="auto"/>
      </w:pBdr>
      <w:tabs>
        <w:tab w:val="left" w:pos="2160"/>
      </w:tabs>
      <w:autoSpaceDE/>
      <w:autoSpaceDN/>
      <w:adjustRightInd/>
      <w:spacing w:before="240" w:after="60"/>
      <w:outlineLvl w:val="0"/>
    </w:pPr>
    <w:rPr>
      <w:rFonts w:ascii="Arial" w:hAnsi="Arial" w:cs="Arial"/>
      <w:b/>
      <w:bCs/>
      <w:kern w:val="28"/>
      <w:sz w:val="36"/>
      <w:szCs w:val="32"/>
    </w:rPr>
  </w:style>
  <w:style w:type="character" w:customStyle="1" w:styleId="TitleChar">
    <w:name w:val="Title Char"/>
    <w:link w:val="Title"/>
    <w:rsid w:val="00132075"/>
    <w:rPr>
      <w:rFonts w:ascii="Arial" w:hAnsi="Arial" w:cs="Arial"/>
      <w:b/>
      <w:bCs/>
      <w:kern w:val="28"/>
      <w:sz w:val="36"/>
      <w:szCs w:val="32"/>
    </w:rPr>
  </w:style>
  <w:style w:type="character" w:styleId="Strong">
    <w:name w:val="Strong"/>
    <w:qFormat/>
    <w:rsid w:val="00132075"/>
    <w:rPr>
      <w:b/>
      <w:bCs/>
    </w:rPr>
  </w:style>
  <w:style w:type="character" w:styleId="Emphasis">
    <w:name w:val="Emphasis"/>
    <w:qFormat/>
    <w:rsid w:val="00132075"/>
    <w:rPr>
      <w:i/>
      <w:iCs/>
    </w:rPr>
  </w:style>
  <w:style w:type="paragraph" w:customStyle="1" w:styleId="Screenshot">
    <w:name w:val="Screenshot"/>
    <w:basedOn w:val="Normal"/>
    <w:qFormat/>
    <w:rsid w:val="00132075"/>
    <w:pPr>
      <w:widowControl/>
      <w:tabs>
        <w:tab w:val="left" w:pos="0"/>
      </w:tabs>
      <w:autoSpaceDE/>
      <w:autoSpaceDN/>
      <w:adjustRightInd/>
      <w:spacing w:before="240" w:after="240"/>
      <w:jc w:val="right"/>
    </w:pPr>
    <w:rPr>
      <w:rFonts w:ascii="Times New Roman" w:hAnsi="Times New Roman"/>
      <w:sz w:val="24"/>
      <w:szCs w:val="20"/>
    </w:rPr>
  </w:style>
  <w:style w:type="paragraph" w:customStyle="1" w:styleId="Heading2B">
    <w:name w:val="Heading 2 B"/>
    <w:basedOn w:val="Heading2"/>
    <w:link w:val="Heading2BChar"/>
    <w:qFormat/>
    <w:rsid w:val="00132075"/>
    <w:pPr>
      <w:widowControl/>
      <w:tabs>
        <w:tab w:val="left" w:pos="0"/>
      </w:tabs>
      <w:autoSpaceDE/>
      <w:autoSpaceDN/>
      <w:adjustRightInd/>
      <w:spacing w:before="0" w:after="20"/>
      <w:ind w:left="720" w:hanging="360"/>
    </w:pPr>
    <w:rPr>
      <w:rFonts w:ascii="Times New Roman" w:hAnsi="Times New Roman"/>
      <w:i w:val="0"/>
      <w:noProof/>
      <w:sz w:val="22"/>
      <w:szCs w:val="22"/>
    </w:rPr>
  </w:style>
  <w:style w:type="character" w:customStyle="1" w:styleId="Heading2BChar">
    <w:name w:val="Heading 2 B Char"/>
    <w:link w:val="Heading2B"/>
    <w:rsid w:val="00132075"/>
    <w:rPr>
      <w:rFonts w:ascii="Cambria" w:eastAsia="Times New Roman" w:hAnsi="Cambria" w:cs="Times New Roman"/>
      <w:b/>
      <w:bCs/>
      <w:i/>
      <w:iCs/>
      <w:noProof/>
      <w:sz w:val="22"/>
      <w:szCs w:val="22"/>
    </w:rPr>
  </w:style>
  <w:style w:type="paragraph" w:customStyle="1" w:styleId="PR1">
    <w:name w:val="PR1"/>
    <w:basedOn w:val="Normal"/>
    <w:uiPriority w:val="99"/>
    <w:rsid w:val="00132075"/>
    <w:pPr>
      <w:widowControl/>
      <w:tabs>
        <w:tab w:val="left" w:pos="432"/>
        <w:tab w:val="left" w:pos="864"/>
      </w:tabs>
      <w:suppressAutoHyphens/>
      <w:autoSpaceDE/>
      <w:autoSpaceDN/>
      <w:adjustRightInd/>
      <w:spacing w:before="240"/>
      <w:ind w:left="864" w:hanging="576"/>
      <w:outlineLvl w:val="2"/>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336">
      <w:bodyDiv w:val="1"/>
      <w:marLeft w:val="0"/>
      <w:marRight w:val="0"/>
      <w:marTop w:val="0"/>
      <w:marBottom w:val="0"/>
      <w:divBdr>
        <w:top w:val="none" w:sz="0" w:space="0" w:color="auto"/>
        <w:left w:val="none" w:sz="0" w:space="0" w:color="auto"/>
        <w:bottom w:val="none" w:sz="0" w:space="0" w:color="auto"/>
        <w:right w:val="none" w:sz="0" w:space="0" w:color="auto"/>
      </w:divBdr>
    </w:div>
    <w:div w:id="1386872898">
      <w:bodyDiv w:val="1"/>
      <w:marLeft w:val="0"/>
      <w:marRight w:val="0"/>
      <w:marTop w:val="0"/>
      <w:marBottom w:val="0"/>
      <w:divBdr>
        <w:top w:val="none" w:sz="0" w:space="0" w:color="auto"/>
        <w:left w:val="none" w:sz="0" w:space="0" w:color="auto"/>
        <w:bottom w:val="none" w:sz="0" w:space="0" w:color="auto"/>
        <w:right w:val="none" w:sz="0" w:space="0" w:color="auto"/>
      </w:divBdr>
    </w:div>
    <w:div w:id="20187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Barker@ldschurc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aec.ldschurch.org/aec/design_guideline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RDA\TSS%20Legal%20Docs\MS%20Word\Waiting%20for%20Approval%20by%20SS,%20KM,%20and%20DU\dmwConsultSerAgrSoilGen%20FORM%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C4A18B3EBE34D8A79B7E27C38DE7A" ma:contentTypeVersion="14" ma:contentTypeDescription="Create a new document." ma:contentTypeScope="" ma:versionID="d0cddf55d91c6c9bd521162c4b5a2c85">
  <xsd:schema xmlns:xsd="http://www.w3.org/2001/XMLSchema" xmlns:xs="http://www.w3.org/2001/XMLSchema" xmlns:p="http://schemas.microsoft.com/office/2006/metadata/properties" xmlns:ns2="fb6e4e7d-ffe7-47de-a986-9e357e526521" targetNamespace="http://schemas.microsoft.com/office/2006/metadata/properties" ma:root="true" ma:fieldsID="c0a47183fae3422080b12b7ece5f8139" ns2:_="">
    <xsd:import namespace="fb6e4e7d-ffe7-47de-a986-9e357e526521"/>
    <xsd:element name="properties">
      <xsd:complexType>
        <xsd:sequence>
          <xsd:element name="documentManagement">
            <xsd:complexType>
              <xsd:all>
                <xsd:element ref="ns2:Process_x0020_Owner"/>
                <xsd:element ref="ns2:Process_x0020_Name" minOccurs="0"/>
                <xsd:element ref="ns2:Resource_x0020_Type" minOccurs="0"/>
                <xsd:element ref="ns2:Sub_x0020_Topic" minOccurs="0"/>
                <xsd:element ref="ns2:Sub_x0020_Topic0" minOccurs="0"/>
                <xsd:element ref="ns2:Annual_x0020_Review_x0020_D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4e7d-ffe7-47de-a986-9e357e526521" elementFormDefault="qualified">
    <xsd:import namespace="http://schemas.microsoft.com/office/2006/documentManagement/types"/>
    <xsd:import namespace="http://schemas.microsoft.com/office/infopath/2007/PartnerControls"/>
    <xsd:element name="Process_x0020_Owner" ma:index="8" ma:displayName="Owner" ma:description="Owner of the document, process, tool, standard, or guideline"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Name" ma:index="11" nillable="true" ma:displayName="Topic" ma:description="" ma:format="Dropdown" ma:internalName="Process_x0020_Name">
      <xsd:simpleType>
        <xsd:union memberTypes="dms:Text">
          <xsd:simpleType>
            <xsd:restriction base="dms:Choice">
              <xsd:enumeration value="AEC Feedback Process"/>
              <xsd:enumeration value="BIM Drafting Standard"/>
              <xsd:enumeration value="BIM Standard"/>
              <xsd:enumeration value="CAD Standards"/>
              <xsd:enumeration value="Contracts"/>
              <xsd:enumeration value="Cultural Transition"/>
              <xsd:enumeration value="Design Guidelines"/>
              <xsd:enumeration value="Design Guidelines Supplemental Documents"/>
              <xsd:enumeration value="Development"/>
              <xsd:enumeration value="DTA Area Processes Project"/>
              <xsd:enumeration value="Feedback"/>
              <xsd:enumeration value="Internal Process"/>
              <xsd:enumeration value="International QA Tools"/>
              <xsd:enumeration value="Landscape"/>
              <xsd:enumeration value="Landscape Lifecycle Analysis Tool"/>
              <xsd:enumeration value="Materials Management review form"/>
              <xsd:enumeration value="Outsource Process"/>
              <xsd:enumeration value="Peer Review Process"/>
              <xsd:enumeration value="PM Certification"/>
              <xsd:enumeration value="Product Vendor Evaluation"/>
              <xsd:enumeration value="Project Construction"/>
              <xsd:enumeration value="Project Development"/>
              <xsd:enumeration value="Quality Assessment"/>
              <xsd:enumeration value="Qualification forms"/>
              <xsd:enumeration value="SharePoint Documents"/>
              <xsd:enumeration value="Sharepoint Sites"/>
              <xsd:enumeration value="Specifications"/>
              <xsd:enumeration value="Tools Completed"/>
              <xsd:enumeration value="Standard Plans"/>
              <xsd:enumeration value="Strategic Planning"/>
              <xsd:enumeration value="Survey Results"/>
              <xsd:enumeration value="Template"/>
              <xsd:enumeration value="Testing and Inspection"/>
              <xsd:enumeration value="Tool Development"/>
              <xsd:enumeration value="Training"/>
              <xsd:enumeration value="Webinar Training"/>
              <xsd:enumeration value="World Wide Manuals"/>
              <xsd:enumeration value="WW Manuals"/>
              <xsd:enumeration value="@Task"/>
            </xsd:restriction>
          </xsd:simpleType>
        </xsd:union>
      </xsd:simpleType>
    </xsd:element>
    <xsd:element name="Resource_x0020_Type" ma:index="12" nillable="true" ma:displayName="Resource Type" ma:default="Process" ma:format="Dropdown" ma:internalName="Resource_x0020_Type">
      <xsd:simpleType>
        <xsd:restriction base="dms:Choice">
          <xsd:enumeration value="Process"/>
          <xsd:enumeration value="Tool"/>
          <xsd:enumeration value="Standard/Guideline"/>
          <xsd:enumeration value="Standard Plan"/>
          <xsd:enumeration value="Manual"/>
          <xsd:enumeration value="Presentation"/>
          <xsd:enumeration value="Training"/>
          <xsd:enumeration value="Template"/>
        </xsd:restriction>
      </xsd:simpleType>
    </xsd:element>
    <xsd:element name="Sub_x0020_Topic" ma:index="15" nillable="true" ma:displayName="Published Location" ma:format="Dropdown" ma:internalName="Sub_x0020_Topic">
      <xsd:simpleType>
        <xsd:restriction base="dms:Choice">
          <xsd:enumeration value="AEC Internal"/>
          <xsd:enumeration value="Policy Point"/>
          <xsd:enumeration value="AEC External site"/>
          <xsd:enumeration value="AEC WWW site"/>
          <xsd:enumeration value="PFD Resource Library"/>
        </xsd:restriction>
      </xsd:simpleType>
    </xsd:element>
    <xsd:element name="Sub_x0020_Topic0" ma:index="16" nillable="true" ma:displayName="Sub Topic" ma:format="Dropdown" ma:internalName="Sub_x0020_Topic0">
      <xsd:simpleType>
        <xsd:restriction base="dms:Choice">
          <xsd:enumeration value="Design Guidelines Specifications"/>
          <xsd:enumeration value="Design Guidelines Appendices"/>
          <xsd:enumeration value="Manual Chapter"/>
          <xsd:enumeration value="Other"/>
        </xsd:restriction>
      </xsd:simpleType>
    </xsd:element>
    <xsd:element name="Annual_x0020_Review_x0020_Due" ma:index="17" nillable="true" ma:displayName="Annual Review Due" ma:format="DateOnly" ma:internalName="Annual_x0020_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cess_x0020_Name xmlns="fb6e4e7d-ffe7-47de-a986-9e357e526521">Design Guidelines</Process_x0020_Name>
    <Resource_x0020_Type xmlns="fb6e4e7d-ffe7-47de-a986-9e357e526521">Template</Resource_x0020_Type>
    <Annual_x0020_Review_x0020_Due xmlns="fb6e4e7d-ffe7-47de-a986-9e357e526521">2015-03-21T06:00:00+00:00</Annual_x0020_Review_x0020_Due>
    <Process_x0020_Owner xmlns="fb6e4e7d-ffe7-47de-a986-9e357e526521">
      <UserInfo>
        <DisplayName/>
        <AccountId>41</AccountId>
        <AccountType/>
      </UserInfo>
    </Process_x0020_Owner>
    <Sub_x0020_Topic0 xmlns="fb6e4e7d-ffe7-47de-a986-9e357e526521" xsi:nil="true"/>
    <Sub_x0020_Topic xmlns="fb6e4e7d-ffe7-47de-a986-9e357e526521">AEC Internal</Sub_x0020_Topic>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4C075-F4E8-4CB0-A28B-D97AE385910D}">
  <ds:schemaRefs>
    <ds:schemaRef ds:uri="http://schemas.microsoft.com/sharepoint/v3/contenttype/forms"/>
  </ds:schemaRefs>
</ds:datastoreItem>
</file>

<file path=customXml/itemProps2.xml><?xml version="1.0" encoding="utf-8"?>
<ds:datastoreItem xmlns:ds="http://schemas.openxmlformats.org/officeDocument/2006/customXml" ds:itemID="{E138AFCB-FB39-465F-A722-666F567B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4e7d-ffe7-47de-a986-9e357e52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BF2FD-E479-4FA6-9036-A1C5A63DEC93}">
  <ds:schemaRefs>
    <ds:schemaRef ds:uri="http://schemas.microsoft.com/office/2006/metadata/longProperties"/>
  </ds:schemaRefs>
</ds:datastoreItem>
</file>

<file path=customXml/itemProps4.xml><?xml version="1.0" encoding="utf-8"?>
<ds:datastoreItem xmlns:ds="http://schemas.openxmlformats.org/officeDocument/2006/customXml" ds:itemID="{6FD4C759-42CB-4A35-9F80-DA8F909F8449}">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fb6e4e7d-ffe7-47de-a986-9e357e526521"/>
    <ds:schemaRef ds:uri="http://www.w3.org/XML/1998/namespace"/>
  </ds:schemaRefs>
</ds:datastoreItem>
</file>

<file path=customXml/itemProps5.xml><?xml version="1.0" encoding="utf-8"?>
<ds:datastoreItem xmlns:ds="http://schemas.openxmlformats.org/officeDocument/2006/customXml" ds:itemID="{D55F598D-4CD8-421A-BF11-E4B5693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dmwConsultSerAgrSoilGen FORM (style).dot</Template>
  <TotalTime>0</TotalTime>
  <Pages>4</Pages>
  <Words>481</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Structural Investigation Report Template</vt:lpstr>
    </vt:vector>
  </TitlesOfParts>
  <Company>LDS Church</Company>
  <LinksUpToDate>false</LinksUpToDate>
  <CharactersWithSpaces>3571</CharactersWithSpaces>
  <SharedDoc>false</SharedDoc>
  <HLinks>
    <vt:vector size="12" baseType="variant">
      <vt:variant>
        <vt:i4>7864351</vt:i4>
      </vt:variant>
      <vt:variant>
        <vt:i4>3</vt:i4>
      </vt:variant>
      <vt:variant>
        <vt:i4>0</vt:i4>
      </vt:variant>
      <vt:variant>
        <vt:i4>5</vt:i4>
      </vt:variant>
      <vt:variant>
        <vt:lpwstr>mailto:Chris.Barker@ldschurch.org</vt:lpwstr>
      </vt:variant>
      <vt:variant>
        <vt:lpwstr/>
      </vt:variant>
      <vt:variant>
        <vt:i4>65647</vt:i4>
      </vt:variant>
      <vt:variant>
        <vt:i4>0</vt:i4>
      </vt:variant>
      <vt:variant>
        <vt:i4>0</vt:i4>
      </vt:variant>
      <vt:variant>
        <vt:i4>5</vt:i4>
      </vt:variant>
      <vt:variant>
        <vt:lpwstr>http://aec.ldschurch.org/aec/design_guidelines/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Investigation Report Template</dc:title>
  <dc:subject/>
  <dc:creator>JELLSWOR</dc:creator>
  <cp:keywords/>
  <cp:lastModifiedBy>Jeremy Anderson</cp:lastModifiedBy>
  <cp:revision>2</cp:revision>
  <cp:lastPrinted>2014-09-30T14:15:00Z</cp:lastPrinted>
  <dcterms:created xsi:type="dcterms:W3CDTF">2018-12-19T18:34:00Z</dcterms:created>
  <dcterms:modified xsi:type="dcterms:W3CDTF">2018-12-19T18:34:00Z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26</vt:lpwstr>
  </property>
  <property fmtid="{D5CDD505-2E9C-101B-9397-08002B2CF9AE}" pid="3" name="Order">
    <vt:lpwstr>193600.000000000</vt:lpwstr>
  </property>
  <property fmtid="{D5CDD505-2E9C-101B-9397-08002B2CF9AE}" pid="4" name="ContentType">
    <vt:lpwstr>Document</vt:lpwstr>
  </property>
  <property fmtid="{D5CDD505-2E9C-101B-9397-08002B2CF9AE}" pid="5" name="Topic">
    <vt:lpwstr>Project Development</vt:lpwstr>
  </property>
  <property fmtid="{D5CDD505-2E9C-101B-9397-08002B2CF9AE}" pid="6" name="PFD Division">
    <vt:lpwstr>Architecture, Engineering, &amp; Construction</vt:lpwstr>
  </property>
  <property fmtid="{D5CDD505-2E9C-101B-9397-08002B2CF9AE}" pid="7" name="display_urn:schemas-microsoft-com:office:office#Document_x0020_Owner">
    <vt:lpwstr>Will Thornley</vt:lpwstr>
  </property>
  <property fmtid="{D5CDD505-2E9C-101B-9397-08002B2CF9AE}" pid="8" name="Facility Type">
    <vt:lpwstr>;#Meetinghouse;#Rec Camp Property;#Other Facilities;#</vt:lpwstr>
  </property>
  <property fmtid="{D5CDD505-2E9C-101B-9397-08002B2CF9AE}" pid="9" name="_DCDateModified">
    <vt:lpwstr>2009-05-28T00:00:00Z</vt:lpwstr>
  </property>
  <property fmtid="{D5CDD505-2E9C-101B-9397-08002B2CF9AE}" pid="10" name="Job Function">
    <vt:lpwstr>;#Project Management;#Architecture and Engineering;#Real Estate;#</vt:lpwstr>
  </property>
  <property fmtid="{D5CDD505-2E9C-101B-9397-08002B2CF9AE}" pid="11" name="Feedback E-mail">
    <vt:lpwstr>thornleywd@ldschurch.org</vt:lpwstr>
  </property>
  <property fmtid="{D5CDD505-2E9C-101B-9397-08002B2CF9AE}" pid="12" name="Geographic Area">
    <vt:lpwstr>Only US</vt:lpwstr>
  </property>
  <property fmtid="{D5CDD505-2E9C-101B-9397-08002B2CF9AE}" pid="13" name="Related Process">
    <vt:lpwstr>;#Meetinghouse Planning;#Meetinghouse Annual Plan Exception;#Area Standard Plan;#Real Estate Acquisition;#Project Development--DTA Projects;#</vt:lpwstr>
  </property>
  <property fmtid="{D5CDD505-2E9C-101B-9397-08002B2CF9AE}" pid="14" name="Key Words">
    <vt:lpwstr>Client, Geotechnical</vt:lpwstr>
  </property>
  <property fmtid="{D5CDD505-2E9C-101B-9397-08002B2CF9AE}" pid="15" name="E-Mail Before">
    <vt:lpwstr/>
  </property>
  <property fmtid="{D5CDD505-2E9C-101B-9397-08002B2CF9AE}" pid="16" name="Send Feedback">
    <vt:lpwstr>mailto:thornleywd@ldschurch.org?subject=Resource Library Feedback - Agreement Between Client and Geotechnical Consultant US, Feedback</vt:lpwstr>
  </property>
  <property fmtid="{D5CDD505-2E9C-101B-9397-08002B2CF9AE}" pid="17" name="Name Before">
    <vt:lpwstr/>
  </property>
  <property fmtid="{D5CDD505-2E9C-101B-9397-08002B2CF9AE}" pid="18" name="Next Review">
    <vt:lpwstr>2013-01-30T00:00:00Z</vt:lpwstr>
  </property>
  <property fmtid="{D5CDD505-2E9C-101B-9397-08002B2CF9AE}" pid="19" name="Subject">
    <vt:lpwstr/>
  </property>
  <property fmtid="{D5CDD505-2E9C-101B-9397-08002B2CF9AE}" pid="20" name="_Author">
    <vt:lpwstr>JELLSWOR</vt:lpwstr>
  </property>
  <property fmtid="{D5CDD505-2E9C-101B-9397-08002B2CF9AE}" pid="21" name="_Category">
    <vt:lpwstr/>
  </property>
  <property fmtid="{D5CDD505-2E9C-101B-9397-08002B2CF9AE}" pid="22" name="Categories">
    <vt:lpwstr/>
  </property>
  <property fmtid="{D5CDD505-2E9C-101B-9397-08002B2CF9AE}" pid="23" name="Approval Level">
    <vt:lpwstr/>
  </property>
  <property fmtid="{D5CDD505-2E9C-101B-9397-08002B2CF9AE}" pid="24" name="_Comments">
    <vt:lpwstr/>
  </property>
  <property fmtid="{D5CDD505-2E9C-101B-9397-08002B2CF9AE}" pid="25" name="Assigned To">
    <vt:lpwstr/>
  </property>
  <property fmtid="{D5CDD505-2E9C-101B-9397-08002B2CF9AE}" pid="26" name="Keywords">
    <vt:lpwstr/>
  </property>
  <property fmtid="{D5CDD505-2E9C-101B-9397-08002B2CF9AE}" pid="27" name="Status">
    <vt:lpwstr>;#Final;#Approved;#</vt:lpwstr>
  </property>
  <property fmtid="{D5CDD505-2E9C-101B-9397-08002B2CF9AE}" pid="28" name="Document Notes (Optional Use)">
    <vt:lpwstr/>
  </property>
  <property fmtid="{D5CDD505-2E9C-101B-9397-08002B2CF9AE}" pid="29" name="ContentTypeId">
    <vt:lpwstr>0x0101003C14453AD4EFB849BCF9CBBA0221AE27</vt:lpwstr>
  </property>
  <property fmtid="{D5CDD505-2E9C-101B-9397-08002B2CF9AE}" pid="30" name="Revision">
    <vt:lpwstr/>
  </property>
  <property fmtid="{D5CDD505-2E9C-101B-9397-08002B2CF9AE}" pid="31" name="Language">
    <vt:lpwstr/>
  </property>
  <property fmtid="{D5CDD505-2E9C-101B-9397-08002B2CF9AE}" pid="32" name="Date Modified">
    <vt:lpwstr>2011-12-14T00:00:00Z</vt:lpwstr>
  </property>
  <property fmtid="{D5CDD505-2E9C-101B-9397-08002B2CF9AE}" pid="33" name="WorkflowCreationPath">
    <vt:lpwstr>ac4f8621-464f-4bd5-8220-8aecef6c8dff,48;ac4f8621-464f-4bd5-8220-8aecef6c8dff,60;ac4f8621-464f-4bd5-8220-8aecef6c8dff,67;ac4f8621-464f-4bd5-8220-8aecef6c8dff,77;ac4f8621-464f-4bd5-8220-8aecef6c8dff,82;ac4f8621-464f-4bd5-8220-8aecef6c8dff,92;</vt:lpwstr>
  </property>
  <property fmtid="{D5CDD505-2E9C-101B-9397-08002B2CF9AE}" pid="34" name="_dlc_ExpireDate">
    <vt:lpwstr>2013-01-30T00:00:00Z</vt:lpwstr>
  </property>
  <property fmtid="{D5CDD505-2E9C-101B-9397-08002B2CF9AE}" pid="35" name="ItemRetentionFormula">
    <vt:lpwstr>&lt;formula id="Microsoft.Office.RecordsManagement.PolicyFeatures.Expiration.Formula.BuiltIn"&gt;&lt;number&gt;0&lt;/number&gt;&lt;property&gt;Next_x005f_x0020_Review&lt;/property&gt;&lt;period&gt;days&lt;/period&gt;&lt;/formula&gt;</vt:lpwstr>
  </property>
  <property fmtid="{D5CDD505-2E9C-101B-9397-08002B2CF9AE}" pid="36" name="_dlc_policyId">
    <vt:lpwstr/>
  </property>
  <property fmtid="{D5CDD505-2E9C-101B-9397-08002B2CF9AE}" pid="37" name="IconOverlay">
    <vt:lpwstr/>
  </property>
  <property fmtid="{D5CDD505-2E9C-101B-9397-08002B2CF9AE}" pid="38" name="CUS_DocIDbChkLibDB">
    <vt:lpwstr>0</vt:lpwstr>
  </property>
  <property fmtid="{D5CDD505-2E9C-101B-9397-08002B2CF9AE}" pid="39" name="CUS_DocIDbchkClientNumber">
    <vt:lpwstr>0</vt:lpwstr>
  </property>
  <property fmtid="{D5CDD505-2E9C-101B-9397-08002B2CF9AE}" pid="40" name="CUS_DocIDbchkMatterNumber">
    <vt:lpwstr>0</vt:lpwstr>
  </property>
  <property fmtid="{D5CDD505-2E9C-101B-9397-08002B2CF9AE}" pid="41" name="CUS_DocIDbchkDocumentName">
    <vt:lpwstr>0</vt:lpwstr>
  </property>
  <property fmtid="{D5CDD505-2E9C-101B-9397-08002B2CF9AE}" pid="42" name="CUS_DocIDbchkAuthorName">
    <vt:lpwstr>0</vt:lpwstr>
  </property>
  <property fmtid="{D5CDD505-2E9C-101B-9397-08002B2CF9AE}" pid="43" name="CUS_DocIDbchkDocumentNumber">
    <vt:lpwstr>-1</vt:lpwstr>
  </property>
  <property fmtid="{D5CDD505-2E9C-101B-9397-08002B2CF9AE}" pid="44" name="CUS_DocIDbchkVersionNumber">
    <vt:lpwstr>-1</vt:lpwstr>
  </property>
  <property fmtid="{D5CDD505-2E9C-101B-9397-08002B2CF9AE}" pid="45" name="CUS_DocIDbchkDate">
    <vt:lpwstr>0</vt:lpwstr>
  </property>
  <property fmtid="{D5CDD505-2E9C-101B-9397-08002B2CF9AE}" pid="46" name="CUS_DocIDbchkTime">
    <vt:lpwstr>0</vt:lpwstr>
  </property>
  <property fmtid="{D5CDD505-2E9C-101B-9397-08002B2CF9AE}" pid="47" name="CUS_DocIDiPage">
    <vt:lpwstr>0</vt:lpwstr>
  </property>
  <property fmtid="{D5CDD505-2E9C-101B-9397-08002B2CF9AE}" pid="48" name="CUS_DocIDsSeparator">
    <vt:lpwstr>(Use Firm's Default)</vt:lpwstr>
  </property>
  <property fmtid="{D5CDD505-2E9C-101B-9397-08002B2CF9AE}" pid="49" name="CUS_DocIDString">
    <vt:lpwstr>4828-9098-6766.2</vt:lpwstr>
  </property>
  <property fmtid="{D5CDD505-2E9C-101B-9397-08002B2CF9AE}" pid="50" name="NDDocNumber">
    <vt:lpwstr>4828-9098-6766</vt:lpwstr>
  </property>
  <property fmtid="{D5CDD505-2E9C-101B-9397-08002B2CF9AE}" pid="51" name="CUS_DocIDVersion">
    <vt:lpwstr>2</vt:lpwstr>
  </property>
  <property fmtid="{D5CDD505-2E9C-101B-9397-08002B2CF9AE}" pid="52" name="CUS_DocIDOperation">
    <vt:lpwstr>EVERY PAGE</vt:lpwstr>
  </property>
  <property fmtid="{D5CDD505-2E9C-101B-9397-08002B2CF9AE}" pid="53" name="display_urn:schemas-microsoft-com:office:office#Process_x0020_Owner">
    <vt:lpwstr>Chris Barker</vt:lpwstr>
  </property>
  <property fmtid="{D5CDD505-2E9C-101B-9397-08002B2CF9AE}" pid="54" name="MSIP_Label_bdc3d3d8-6bdc-485e-b6f2-a0ac58658b4a_Enabled">
    <vt:lpwstr>True</vt:lpwstr>
  </property>
  <property fmtid="{D5CDD505-2E9C-101B-9397-08002B2CF9AE}" pid="55" name="MSIP_Label_bdc3d3d8-6bdc-485e-b6f2-a0ac58658b4a_SiteId">
    <vt:lpwstr>61e6eeb3-5fd7-4aaa-ae3c-61e8deb09b79</vt:lpwstr>
  </property>
  <property fmtid="{D5CDD505-2E9C-101B-9397-08002B2CF9AE}" pid="56" name="MSIP_Label_bdc3d3d8-6bdc-485e-b6f2-a0ac58658b4a_Owner">
    <vt:lpwstr>andersonj@ldschurch.org</vt:lpwstr>
  </property>
  <property fmtid="{D5CDD505-2E9C-101B-9397-08002B2CF9AE}" pid="57" name="MSIP_Label_bdc3d3d8-6bdc-485e-b6f2-a0ac58658b4a_SetDate">
    <vt:lpwstr>2018-12-19T18:34:38.3314331Z</vt:lpwstr>
  </property>
  <property fmtid="{D5CDD505-2E9C-101B-9397-08002B2CF9AE}" pid="58" name="MSIP_Label_bdc3d3d8-6bdc-485e-b6f2-a0ac58658b4a_Name">
    <vt:lpwstr>Internal Use</vt:lpwstr>
  </property>
  <property fmtid="{D5CDD505-2E9C-101B-9397-08002B2CF9AE}" pid="59" name="MSIP_Label_bdc3d3d8-6bdc-485e-b6f2-a0ac58658b4a_Application">
    <vt:lpwstr>Microsoft Azure Information Protection</vt:lpwstr>
  </property>
  <property fmtid="{D5CDD505-2E9C-101B-9397-08002B2CF9AE}" pid="60" name="MSIP_Label_bdc3d3d8-6bdc-485e-b6f2-a0ac58658b4a_Extended_MSFT_Method">
    <vt:lpwstr>Automatic</vt:lpwstr>
  </property>
  <property fmtid="{D5CDD505-2E9C-101B-9397-08002B2CF9AE}" pid="61" name="MSIP_Label_03ef5274-90b8-4b3f-8a76-b4c36a43e904_Enabled">
    <vt:lpwstr>True</vt:lpwstr>
  </property>
  <property fmtid="{D5CDD505-2E9C-101B-9397-08002B2CF9AE}" pid="62" name="MSIP_Label_03ef5274-90b8-4b3f-8a76-b4c36a43e904_SiteId">
    <vt:lpwstr>61e6eeb3-5fd7-4aaa-ae3c-61e8deb09b79</vt:lpwstr>
  </property>
  <property fmtid="{D5CDD505-2E9C-101B-9397-08002B2CF9AE}" pid="63" name="MSIP_Label_03ef5274-90b8-4b3f-8a76-b4c36a43e904_Owner">
    <vt:lpwstr>andersonj@ldschurch.org</vt:lpwstr>
  </property>
  <property fmtid="{D5CDD505-2E9C-101B-9397-08002B2CF9AE}" pid="64" name="MSIP_Label_03ef5274-90b8-4b3f-8a76-b4c36a43e904_SetDate">
    <vt:lpwstr>2018-12-19T18:34:38.3314331Z</vt:lpwstr>
  </property>
  <property fmtid="{D5CDD505-2E9C-101B-9397-08002B2CF9AE}" pid="65" name="MSIP_Label_03ef5274-90b8-4b3f-8a76-b4c36a43e904_Name">
    <vt:lpwstr>Not Encrypted</vt:lpwstr>
  </property>
  <property fmtid="{D5CDD505-2E9C-101B-9397-08002B2CF9AE}" pid="66" name="MSIP_Label_03ef5274-90b8-4b3f-8a76-b4c36a43e904_Application">
    <vt:lpwstr>Microsoft Azure Information Protection</vt:lpwstr>
  </property>
  <property fmtid="{D5CDD505-2E9C-101B-9397-08002B2CF9AE}" pid="67" name="MSIP_Label_03ef5274-90b8-4b3f-8a76-b4c36a43e904_Parent">
    <vt:lpwstr>bdc3d3d8-6bdc-485e-b6f2-a0ac58658b4a</vt:lpwstr>
  </property>
  <property fmtid="{D5CDD505-2E9C-101B-9397-08002B2CF9AE}" pid="68" name="MSIP_Label_03ef5274-90b8-4b3f-8a76-b4c36a43e904_Extended_MSFT_Method">
    <vt:lpwstr>Automatic</vt:lpwstr>
  </property>
  <property fmtid="{D5CDD505-2E9C-101B-9397-08002B2CF9AE}" pid="69" name="Classification">
    <vt:lpwstr>Internal Use Not Encrypted</vt:lpwstr>
  </property>
</Properties>
</file>